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2A" w:rsidRPr="007A16EB" w:rsidRDefault="0088062A" w:rsidP="0083582A">
      <w:pPr>
        <w:pStyle w:val="1"/>
        <w:spacing w:after="240"/>
        <w:ind w:left="1418" w:right="1418"/>
        <w:jc w:val="both"/>
      </w:pPr>
      <w:r w:rsidRPr="004E41C9">
        <w:rPr>
          <w:b/>
          <w:sz w:val="36"/>
        </w:rPr>
        <w:t>ΑΙΤΗΣΗ ΕΓΓΡΑΦΗΣ ΣΤΟ ΜΗΤΡΩΟ ΜΕΛΕΤΗΤΩΝ</w:t>
      </w:r>
      <w:r w:rsidR="00E4080B" w:rsidRPr="004E41C9">
        <w:rPr>
          <w:b/>
          <w:sz w:val="36"/>
        </w:rPr>
        <w:t xml:space="preserve"> </w:t>
      </w:r>
      <w:r w:rsidR="0028256D">
        <w:t>της</w:t>
      </w:r>
      <w:r w:rsidRPr="00E4080B">
        <w:t xml:space="preserve"> </w:t>
      </w:r>
      <w:proofErr w:type="spellStart"/>
      <w:r w:rsidRPr="00E4080B">
        <w:t>Ο</w:t>
      </w:r>
      <w:r w:rsidR="0028256D">
        <w:t>.</w:t>
      </w:r>
      <w:r w:rsidRPr="00E4080B">
        <w:t>Τ</w:t>
      </w:r>
      <w:r w:rsidR="0028256D">
        <w:t>.</w:t>
      </w:r>
      <w:r w:rsidRPr="00E4080B">
        <w:t>Δ</w:t>
      </w:r>
      <w:proofErr w:type="spellEnd"/>
      <w:r w:rsidR="0028256D">
        <w:t>.</w:t>
      </w:r>
      <w:r w:rsidRPr="00E4080B">
        <w:t xml:space="preserve"> </w:t>
      </w:r>
      <w:r w:rsidR="00E4080B" w:rsidRPr="00E4080B">
        <w:t>Α</w:t>
      </w:r>
      <w:r w:rsidRPr="00E4080B">
        <w:t>ΝΑΠΤΥΞΙΑΚΗΣ ΠΕΛΛΑΣ ΑΝΑΠΤΥΞΙΑΚΗ Α.Ε.</w:t>
      </w:r>
    </w:p>
    <w:p w:rsidR="0088062A" w:rsidRDefault="0088062A" w:rsidP="0083582A">
      <w:pPr>
        <w:pStyle w:val="2"/>
        <w:numPr>
          <w:ilvl w:val="0"/>
          <w:numId w:val="2"/>
        </w:numPr>
      </w:pPr>
      <w:r w:rsidRPr="00184985">
        <w:t>ΣΤΟΙΧΕΙΑ ΕΠΙΧΕΙΡΗΣΗΣ</w:t>
      </w:r>
    </w:p>
    <w:tbl>
      <w:tblPr>
        <w:tblStyle w:val="af5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67"/>
        <w:gridCol w:w="1099"/>
        <w:gridCol w:w="1101"/>
        <w:gridCol w:w="1101"/>
        <w:gridCol w:w="1101"/>
        <w:gridCol w:w="1101"/>
        <w:gridCol w:w="2236"/>
      </w:tblGrid>
      <w:tr w:rsidR="00010A98" w:rsidTr="008A6856">
        <w:tc>
          <w:tcPr>
            <w:tcW w:w="1014" w:type="pct"/>
            <w:shd w:val="clear" w:color="auto" w:fill="D9E2F3" w:themeFill="accent1" w:themeFillTint="33"/>
            <w:vAlign w:val="center"/>
          </w:tcPr>
          <w:p w:rsidR="00010A98" w:rsidRDefault="00010A98" w:rsidP="0083582A">
            <w:pPr>
              <w:pStyle w:val="a3"/>
            </w:pPr>
            <w:r w:rsidRPr="007A16EB">
              <w:t>ΕΠΩΝΥΜΙΑ</w:t>
            </w:r>
            <w:r>
              <w:t>:</w:t>
            </w:r>
          </w:p>
        </w:tc>
        <w:tc>
          <w:tcPr>
            <w:tcW w:w="3986" w:type="pct"/>
            <w:gridSpan w:val="6"/>
            <w:shd w:val="clear" w:color="auto" w:fill="FBE4D5" w:themeFill="accent2" w:themeFillTint="33"/>
            <w:vAlign w:val="center"/>
          </w:tcPr>
          <w:p w:rsidR="00010A98" w:rsidRDefault="00010A98" w:rsidP="0083582A">
            <w:pPr>
              <w:pStyle w:val="a3"/>
            </w:pPr>
          </w:p>
        </w:tc>
      </w:tr>
      <w:tr w:rsidR="00010A98" w:rsidTr="008A6856">
        <w:tc>
          <w:tcPr>
            <w:tcW w:w="1014" w:type="pct"/>
            <w:shd w:val="clear" w:color="auto" w:fill="D9E2F3" w:themeFill="accent1" w:themeFillTint="33"/>
            <w:vAlign w:val="center"/>
          </w:tcPr>
          <w:p w:rsidR="00010A98" w:rsidRDefault="00010A98" w:rsidP="0083582A">
            <w:pPr>
              <w:pStyle w:val="a3"/>
            </w:pPr>
            <w:r w:rsidRPr="007A16EB">
              <w:t>ΙΔΙΟΤΗΤΑ</w:t>
            </w:r>
            <w:r w:rsidR="002F0777">
              <w:t>:</w:t>
            </w:r>
          </w:p>
        </w:tc>
        <w:tc>
          <w:tcPr>
            <w:tcW w:w="3986" w:type="pct"/>
            <w:gridSpan w:val="6"/>
            <w:shd w:val="clear" w:color="auto" w:fill="FBE4D5" w:themeFill="accent2" w:themeFillTint="33"/>
            <w:vAlign w:val="center"/>
          </w:tcPr>
          <w:p w:rsidR="00010A98" w:rsidRDefault="00010A98" w:rsidP="0083582A">
            <w:pPr>
              <w:pStyle w:val="a3"/>
            </w:pPr>
          </w:p>
        </w:tc>
      </w:tr>
      <w:tr w:rsidR="00B23B6A" w:rsidTr="008A6856">
        <w:tc>
          <w:tcPr>
            <w:tcW w:w="1014" w:type="pct"/>
            <w:shd w:val="clear" w:color="auto" w:fill="D9E2F3" w:themeFill="accent1" w:themeFillTint="33"/>
            <w:vAlign w:val="center"/>
          </w:tcPr>
          <w:p w:rsidR="004A4F78" w:rsidRDefault="004A4F78" w:rsidP="0083582A">
            <w:pPr>
              <w:pStyle w:val="a3"/>
            </w:pPr>
            <w:r w:rsidRPr="007A16EB">
              <w:t>ΝΟΜΙΚΗ</w:t>
            </w:r>
            <w:r>
              <w:t xml:space="preserve"> </w:t>
            </w:r>
            <w:r w:rsidRPr="007A16EB">
              <w:t>ΜΟΡΦΗ</w:t>
            </w:r>
            <w:r>
              <w:t xml:space="preserve">: </w:t>
            </w:r>
            <w:r w:rsidRPr="00703854">
              <w:t xml:space="preserve"> </w:t>
            </w:r>
          </w:p>
        </w:tc>
        <w:tc>
          <w:tcPr>
            <w:tcW w:w="566" w:type="pct"/>
            <w:shd w:val="clear" w:color="auto" w:fill="FBE4D5" w:themeFill="accent2" w:themeFillTint="33"/>
            <w:vAlign w:val="center"/>
          </w:tcPr>
          <w:p w:rsidR="004A4F78" w:rsidRDefault="00B45426" w:rsidP="0083582A">
            <w:pPr>
              <w:pStyle w:val="a3"/>
              <w:jc w:val="center"/>
            </w:pPr>
            <w:r w:rsidRPr="007A16EB">
              <w:t>ΑΤΟΜΙΚΗ</w:t>
            </w:r>
            <w:r>
              <w:t xml:space="preserve"> </w:t>
            </w:r>
            <w:sdt>
              <w:sdtPr>
                <w:tag w:val="Ατομική"/>
                <w:id w:val="-1703782056"/>
                <w15:color w:val="99CCFF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AB3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pct"/>
            <w:shd w:val="clear" w:color="auto" w:fill="FBE4D5" w:themeFill="accent2" w:themeFillTint="33"/>
            <w:vAlign w:val="center"/>
          </w:tcPr>
          <w:p w:rsidR="00B45426" w:rsidRDefault="00B45426" w:rsidP="0083582A">
            <w:pPr>
              <w:jc w:val="center"/>
            </w:pPr>
            <w:r w:rsidRPr="007A16EB">
              <w:t>Ο.Ε.</w:t>
            </w:r>
          </w:p>
          <w:p w:rsidR="004A4F78" w:rsidRDefault="0015194C" w:rsidP="0083582A">
            <w:pPr>
              <w:pStyle w:val="a3"/>
              <w:jc w:val="center"/>
            </w:pPr>
            <w:sdt>
              <w:sdtPr>
                <w:tag w:val="Ατομική"/>
                <w:id w:val="1864856792"/>
                <w15:color w:val="99CCFF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45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pct"/>
            <w:shd w:val="clear" w:color="auto" w:fill="FBE4D5" w:themeFill="accent2" w:themeFillTint="33"/>
            <w:vAlign w:val="center"/>
          </w:tcPr>
          <w:p w:rsidR="00B45426" w:rsidRDefault="00B45426" w:rsidP="0083582A">
            <w:pPr>
              <w:jc w:val="center"/>
            </w:pPr>
            <w:r w:rsidRPr="007A16EB">
              <w:t>Ε.Ε.</w:t>
            </w:r>
          </w:p>
          <w:p w:rsidR="004A4F78" w:rsidRDefault="0015194C" w:rsidP="0083582A">
            <w:pPr>
              <w:pStyle w:val="a3"/>
              <w:jc w:val="center"/>
            </w:pPr>
            <w:sdt>
              <w:sdtPr>
                <w:tag w:val="Ατομική"/>
                <w:id w:val="584498724"/>
                <w15:color w:val="99CCFF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45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pct"/>
            <w:shd w:val="clear" w:color="auto" w:fill="FBE4D5" w:themeFill="accent2" w:themeFillTint="33"/>
            <w:vAlign w:val="center"/>
          </w:tcPr>
          <w:p w:rsidR="00B45426" w:rsidRDefault="00B45426" w:rsidP="0083582A">
            <w:pPr>
              <w:jc w:val="center"/>
            </w:pPr>
            <w:r w:rsidRPr="007A16EB">
              <w:t>Ε.Π.Ε.</w:t>
            </w:r>
          </w:p>
          <w:p w:rsidR="004A4F78" w:rsidRDefault="0015194C" w:rsidP="0083582A">
            <w:pPr>
              <w:pStyle w:val="a3"/>
              <w:jc w:val="center"/>
            </w:pPr>
            <w:sdt>
              <w:sdtPr>
                <w:tag w:val="Ατομική"/>
                <w:id w:val="-581381560"/>
                <w15:color w:val="99CCFF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45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pct"/>
            <w:shd w:val="clear" w:color="auto" w:fill="FBE4D5" w:themeFill="accent2" w:themeFillTint="33"/>
            <w:vAlign w:val="center"/>
          </w:tcPr>
          <w:p w:rsidR="00B45426" w:rsidRDefault="00B45426" w:rsidP="0083582A">
            <w:pPr>
              <w:jc w:val="center"/>
            </w:pPr>
            <w:r w:rsidRPr="007A16EB">
              <w:t>Α.Ε.</w:t>
            </w:r>
          </w:p>
          <w:p w:rsidR="004A4F78" w:rsidRDefault="0015194C" w:rsidP="0083582A">
            <w:pPr>
              <w:pStyle w:val="a3"/>
              <w:jc w:val="center"/>
            </w:pPr>
            <w:sdt>
              <w:sdtPr>
                <w:tag w:val="Ατομική"/>
                <w:id w:val="-1379848343"/>
                <w15:color w:val="99CCFF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45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3" w:type="pct"/>
            <w:shd w:val="clear" w:color="auto" w:fill="FBE4D5" w:themeFill="accent2" w:themeFillTint="33"/>
            <w:vAlign w:val="bottom"/>
          </w:tcPr>
          <w:p w:rsidR="00516B64" w:rsidRDefault="00516B64" w:rsidP="0083582A">
            <w:pPr>
              <w:rPr>
                <w:i/>
                <w:sz w:val="18"/>
              </w:rPr>
            </w:pPr>
            <w:r>
              <w:t xml:space="preserve">ΑΛΛΟ </w:t>
            </w:r>
            <w:r w:rsidRPr="00CC6FFB">
              <w:rPr>
                <w:i/>
                <w:sz w:val="18"/>
              </w:rPr>
              <w:t>(διευκρινίστε)</w:t>
            </w:r>
          </w:p>
          <w:p w:rsidR="004A4F78" w:rsidRDefault="0015194C" w:rsidP="0083582A">
            <w:pPr>
              <w:tabs>
                <w:tab w:val="left" w:pos="340"/>
              </w:tabs>
            </w:pPr>
            <w:sdt>
              <w:sdtPr>
                <w:tag w:val="Ατομική"/>
                <w:id w:val="-1823037337"/>
                <w15:color w:val="99CCFF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DA16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426" w:rsidRPr="00AE5ACF">
              <w:t xml:space="preserve">  </w:t>
            </w:r>
            <w:r w:rsidR="00DA169A">
              <w:tab/>
              <w:t>-</w:t>
            </w:r>
          </w:p>
        </w:tc>
      </w:tr>
      <w:tr w:rsidR="00010A98" w:rsidTr="008A6856">
        <w:tc>
          <w:tcPr>
            <w:tcW w:w="1014" w:type="pct"/>
            <w:shd w:val="clear" w:color="auto" w:fill="D9E2F3" w:themeFill="accent1" w:themeFillTint="33"/>
            <w:vAlign w:val="center"/>
          </w:tcPr>
          <w:p w:rsidR="00010A98" w:rsidRDefault="00010A98" w:rsidP="0083582A">
            <w:pPr>
              <w:pStyle w:val="a3"/>
            </w:pPr>
            <w:r w:rsidRPr="007A16EB">
              <w:t>ΥΠΕΥΘΥΝΟΣ ΕΠΙΚΟΙΝΩΝΙΑΣ</w:t>
            </w:r>
            <w:r>
              <w:t xml:space="preserve">: </w:t>
            </w:r>
          </w:p>
        </w:tc>
        <w:tc>
          <w:tcPr>
            <w:tcW w:w="3986" w:type="pct"/>
            <w:gridSpan w:val="6"/>
            <w:shd w:val="clear" w:color="auto" w:fill="FBE4D5" w:themeFill="accent2" w:themeFillTint="33"/>
            <w:vAlign w:val="center"/>
          </w:tcPr>
          <w:p w:rsidR="00010A98" w:rsidRDefault="00010A98" w:rsidP="0083582A">
            <w:pPr>
              <w:pStyle w:val="a3"/>
            </w:pPr>
          </w:p>
        </w:tc>
      </w:tr>
    </w:tbl>
    <w:p w:rsidR="0088062A" w:rsidRPr="007A16EB" w:rsidRDefault="0088062A" w:rsidP="0083582A">
      <w:pPr>
        <w:pStyle w:val="2"/>
        <w:numPr>
          <w:ilvl w:val="0"/>
          <w:numId w:val="2"/>
        </w:numPr>
      </w:pPr>
      <w:r w:rsidRPr="007A16EB">
        <w:t>ΣΤΟΙΧΕΙΑ ΕΠΙΚΟΙΝΩΝΙΑΣ</w:t>
      </w:r>
    </w:p>
    <w:tbl>
      <w:tblPr>
        <w:tblStyle w:val="af5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73"/>
        <w:gridCol w:w="961"/>
        <w:gridCol w:w="821"/>
        <w:gridCol w:w="478"/>
        <w:gridCol w:w="1697"/>
        <w:gridCol w:w="320"/>
        <w:gridCol w:w="998"/>
        <w:gridCol w:w="2458"/>
      </w:tblGrid>
      <w:tr w:rsidR="00040AD7" w:rsidTr="008A6856">
        <w:tc>
          <w:tcPr>
            <w:tcW w:w="1017" w:type="pct"/>
            <w:shd w:val="clear" w:color="auto" w:fill="D9E2F3" w:themeFill="accent1" w:themeFillTint="33"/>
            <w:vAlign w:val="center"/>
          </w:tcPr>
          <w:p w:rsidR="00040AD7" w:rsidRDefault="00040AD7" w:rsidP="0083582A">
            <w:r w:rsidRPr="007A16EB">
              <w:t>ΔΙΕΥΘΥΝΣΗ</w:t>
            </w:r>
            <w:r>
              <w:t>:</w:t>
            </w:r>
          </w:p>
        </w:tc>
        <w:tc>
          <w:tcPr>
            <w:tcW w:w="3983" w:type="pct"/>
            <w:gridSpan w:val="7"/>
            <w:shd w:val="clear" w:color="auto" w:fill="FBE4D5" w:themeFill="accent2" w:themeFillTint="33"/>
            <w:vAlign w:val="center"/>
          </w:tcPr>
          <w:p w:rsidR="00040AD7" w:rsidRDefault="00040AD7" w:rsidP="0083582A"/>
        </w:tc>
      </w:tr>
      <w:tr w:rsidR="009C1A3F" w:rsidTr="008A6856">
        <w:tc>
          <w:tcPr>
            <w:tcW w:w="1017" w:type="pct"/>
            <w:shd w:val="clear" w:color="auto" w:fill="D9E2F3" w:themeFill="accent1" w:themeFillTint="33"/>
            <w:vAlign w:val="center"/>
          </w:tcPr>
          <w:p w:rsidR="00803F1A" w:rsidRDefault="00803F1A" w:rsidP="0083582A">
            <w:proofErr w:type="spellStart"/>
            <w:r w:rsidRPr="007A16EB">
              <w:t>T.K</w:t>
            </w:r>
            <w:proofErr w:type="spellEnd"/>
            <w:r>
              <w:t>.:</w:t>
            </w:r>
          </w:p>
        </w:tc>
        <w:tc>
          <w:tcPr>
            <w:tcW w:w="495" w:type="pct"/>
            <w:shd w:val="clear" w:color="auto" w:fill="FBE4D5" w:themeFill="accent2" w:themeFillTint="33"/>
            <w:vAlign w:val="center"/>
          </w:tcPr>
          <w:p w:rsidR="00803F1A" w:rsidRDefault="00803F1A" w:rsidP="0083582A"/>
        </w:tc>
        <w:tc>
          <w:tcPr>
            <w:tcW w:w="423" w:type="pct"/>
            <w:shd w:val="clear" w:color="auto" w:fill="D9E2F3" w:themeFill="accent1" w:themeFillTint="33"/>
            <w:vAlign w:val="center"/>
          </w:tcPr>
          <w:p w:rsidR="00803F1A" w:rsidRDefault="00803F1A" w:rsidP="0083582A">
            <w:r w:rsidRPr="007A16EB">
              <w:t>ΠΟΛΗ</w:t>
            </w:r>
            <w:r>
              <w:t>:</w:t>
            </w:r>
          </w:p>
        </w:tc>
        <w:tc>
          <w:tcPr>
            <w:tcW w:w="1285" w:type="pct"/>
            <w:gridSpan w:val="3"/>
            <w:shd w:val="clear" w:color="auto" w:fill="FBE4D5" w:themeFill="accent2" w:themeFillTint="33"/>
            <w:vAlign w:val="center"/>
          </w:tcPr>
          <w:p w:rsidR="00803F1A" w:rsidRDefault="00803F1A" w:rsidP="0083582A"/>
        </w:tc>
        <w:tc>
          <w:tcPr>
            <w:tcW w:w="514" w:type="pct"/>
            <w:shd w:val="clear" w:color="auto" w:fill="D9E2F3" w:themeFill="accent1" w:themeFillTint="33"/>
            <w:vAlign w:val="center"/>
          </w:tcPr>
          <w:p w:rsidR="00803F1A" w:rsidRDefault="00803F1A" w:rsidP="0083582A">
            <w:r>
              <w:t>ΝΟΜΟΣ:</w:t>
            </w:r>
          </w:p>
        </w:tc>
        <w:tc>
          <w:tcPr>
            <w:tcW w:w="1266" w:type="pct"/>
            <w:shd w:val="clear" w:color="auto" w:fill="FBE4D5" w:themeFill="accent2" w:themeFillTint="33"/>
            <w:vAlign w:val="center"/>
          </w:tcPr>
          <w:p w:rsidR="00803F1A" w:rsidRDefault="00803F1A" w:rsidP="0083582A"/>
        </w:tc>
      </w:tr>
      <w:tr w:rsidR="008A4F38" w:rsidTr="008A6856">
        <w:tc>
          <w:tcPr>
            <w:tcW w:w="1017" w:type="pct"/>
            <w:shd w:val="clear" w:color="auto" w:fill="D9E2F3" w:themeFill="accent1" w:themeFillTint="33"/>
            <w:vAlign w:val="center"/>
          </w:tcPr>
          <w:p w:rsidR="00040AD7" w:rsidRDefault="00040AD7" w:rsidP="0083582A">
            <w:proofErr w:type="spellStart"/>
            <w:r w:rsidRPr="007A16EB">
              <w:t>ΤΗΛ</w:t>
            </w:r>
            <w:proofErr w:type="spellEnd"/>
            <w:r>
              <w:t>. ΣΤΑΘΕΡΟ</w:t>
            </w:r>
            <w:r w:rsidR="00EC01C3">
              <w:t xml:space="preserve"> 1</w:t>
            </w:r>
            <w:r>
              <w:t>:</w:t>
            </w:r>
          </w:p>
        </w:tc>
        <w:tc>
          <w:tcPr>
            <w:tcW w:w="1164" w:type="pct"/>
            <w:gridSpan w:val="3"/>
            <w:shd w:val="clear" w:color="auto" w:fill="FBE4D5" w:themeFill="accent2" w:themeFillTint="33"/>
            <w:vAlign w:val="center"/>
          </w:tcPr>
          <w:p w:rsidR="00040AD7" w:rsidRDefault="00040AD7" w:rsidP="0083582A"/>
        </w:tc>
        <w:tc>
          <w:tcPr>
            <w:tcW w:w="874" w:type="pct"/>
            <w:shd w:val="clear" w:color="auto" w:fill="D9E2F3" w:themeFill="accent1" w:themeFillTint="33"/>
            <w:vAlign w:val="center"/>
          </w:tcPr>
          <w:p w:rsidR="00040AD7" w:rsidRDefault="00040AD7" w:rsidP="0083582A">
            <w:proofErr w:type="spellStart"/>
            <w:r w:rsidRPr="007A16EB">
              <w:t>ΤΗΛ</w:t>
            </w:r>
            <w:proofErr w:type="spellEnd"/>
            <w:r>
              <w:t>. ΚΙΝΗΤΟ</w:t>
            </w:r>
            <w:r w:rsidR="00EC01C3">
              <w:t xml:space="preserve"> 1</w:t>
            </w:r>
            <w:r>
              <w:t>:</w:t>
            </w:r>
          </w:p>
        </w:tc>
        <w:tc>
          <w:tcPr>
            <w:tcW w:w="1945" w:type="pct"/>
            <w:gridSpan w:val="3"/>
            <w:shd w:val="clear" w:color="auto" w:fill="FBE4D5" w:themeFill="accent2" w:themeFillTint="33"/>
            <w:vAlign w:val="center"/>
          </w:tcPr>
          <w:p w:rsidR="00040AD7" w:rsidRDefault="00040AD7" w:rsidP="0083582A"/>
        </w:tc>
      </w:tr>
      <w:tr w:rsidR="00AE1A32" w:rsidTr="008A6856">
        <w:tc>
          <w:tcPr>
            <w:tcW w:w="1017" w:type="pct"/>
            <w:shd w:val="clear" w:color="auto" w:fill="D9E2F3" w:themeFill="accent1" w:themeFillTint="33"/>
            <w:vAlign w:val="center"/>
          </w:tcPr>
          <w:p w:rsidR="00EC01C3" w:rsidRDefault="00EC01C3" w:rsidP="0083582A">
            <w:pPr>
              <w:rPr>
                <w:lang w:val="en-US"/>
              </w:rPr>
            </w:pPr>
            <w:proofErr w:type="spellStart"/>
            <w:r w:rsidRPr="007A16EB">
              <w:t>ΤΗΛ</w:t>
            </w:r>
            <w:proofErr w:type="spellEnd"/>
            <w:r>
              <w:t>. ΣΤΑΘΕΡΟ 2:</w:t>
            </w:r>
          </w:p>
        </w:tc>
        <w:tc>
          <w:tcPr>
            <w:tcW w:w="1164" w:type="pct"/>
            <w:gridSpan w:val="3"/>
            <w:shd w:val="clear" w:color="auto" w:fill="FBE4D5" w:themeFill="accent2" w:themeFillTint="33"/>
            <w:vAlign w:val="center"/>
          </w:tcPr>
          <w:p w:rsidR="00EC01C3" w:rsidRDefault="00EC01C3" w:rsidP="0083582A"/>
        </w:tc>
        <w:tc>
          <w:tcPr>
            <w:tcW w:w="874" w:type="pct"/>
            <w:shd w:val="clear" w:color="auto" w:fill="D9E2F3" w:themeFill="accent1" w:themeFillTint="33"/>
            <w:vAlign w:val="center"/>
          </w:tcPr>
          <w:p w:rsidR="00EC01C3" w:rsidRDefault="00EC01C3" w:rsidP="0083582A">
            <w:proofErr w:type="spellStart"/>
            <w:r w:rsidRPr="007A16EB">
              <w:t>ΤΗΛ</w:t>
            </w:r>
            <w:proofErr w:type="spellEnd"/>
            <w:r>
              <w:t>. ΚΙΝΗΤΟ 2:</w:t>
            </w:r>
          </w:p>
        </w:tc>
        <w:tc>
          <w:tcPr>
            <w:tcW w:w="1945" w:type="pct"/>
            <w:gridSpan w:val="3"/>
            <w:shd w:val="clear" w:color="auto" w:fill="FBE4D5" w:themeFill="accent2" w:themeFillTint="33"/>
            <w:vAlign w:val="center"/>
          </w:tcPr>
          <w:p w:rsidR="00EC01C3" w:rsidRDefault="00EC01C3" w:rsidP="0083582A"/>
        </w:tc>
      </w:tr>
      <w:tr w:rsidR="00040AD7" w:rsidTr="008A6856">
        <w:tc>
          <w:tcPr>
            <w:tcW w:w="1017" w:type="pct"/>
            <w:shd w:val="clear" w:color="auto" w:fill="D9E2F3" w:themeFill="accent1" w:themeFillTint="33"/>
            <w:vAlign w:val="center"/>
          </w:tcPr>
          <w:p w:rsidR="00040AD7" w:rsidRDefault="00040AD7" w:rsidP="0083582A">
            <w:r>
              <w:rPr>
                <w:lang w:val="en-US"/>
              </w:rPr>
              <w:t>EMAIL</w:t>
            </w:r>
            <w:r>
              <w:t>:</w:t>
            </w:r>
          </w:p>
        </w:tc>
        <w:tc>
          <w:tcPr>
            <w:tcW w:w="3983" w:type="pct"/>
            <w:gridSpan w:val="7"/>
            <w:shd w:val="clear" w:color="auto" w:fill="FBE4D5" w:themeFill="accent2" w:themeFillTint="33"/>
            <w:vAlign w:val="center"/>
          </w:tcPr>
          <w:p w:rsidR="00040AD7" w:rsidRDefault="00040AD7" w:rsidP="0083582A"/>
        </w:tc>
      </w:tr>
      <w:tr w:rsidR="00040AD7" w:rsidTr="008A6856">
        <w:tc>
          <w:tcPr>
            <w:tcW w:w="1017" w:type="pct"/>
            <w:shd w:val="clear" w:color="auto" w:fill="D9E2F3" w:themeFill="accent1" w:themeFillTint="33"/>
            <w:vAlign w:val="center"/>
          </w:tcPr>
          <w:p w:rsidR="00040AD7" w:rsidRDefault="00040AD7" w:rsidP="0083582A">
            <w:r w:rsidRPr="007A16EB">
              <w:t>ΔΙΚΤΥΑΚΟΣ ΤΟΠΟΣ</w:t>
            </w:r>
            <w:r>
              <w:t>:</w:t>
            </w:r>
          </w:p>
        </w:tc>
        <w:tc>
          <w:tcPr>
            <w:tcW w:w="3983" w:type="pct"/>
            <w:gridSpan w:val="7"/>
            <w:shd w:val="clear" w:color="auto" w:fill="FBE4D5" w:themeFill="accent2" w:themeFillTint="33"/>
            <w:vAlign w:val="center"/>
          </w:tcPr>
          <w:p w:rsidR="00040AD7" w:rsidRDefault="00040AD7" w:rsidP="0083582A"/>
        </w:tc>
      </w:tr>
    </w:tbl>
    <w:p w:rsidR="0088062A" w:rsidRPr="007A16EB" w:rsidRDefault="0088062A" w:rsidP="0083582A">
      <w:pPr>
        <w:pStyle w:val="2"/>
        <w:numPr>
          <w:ilvl w:val="0"/>
          <w:numId w:val="2"/>
        </w:numPr>
      </w:pPr>
      <w:r w:rsidRPr="007A16EB">
        <w:t>ΕΜΠΕΙΡΙΑ</w:t>
      </w:r>
    </w:p>
    <w:tbl>
      <w:tblPr>
        <w:tblStyle w:val="af5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7726"/>
      </w:tblGrid>
      <w:tr w:rsidR="004227C8" w:rsidTr="008A6856">
        <w:trPr>
          <w:trHeight w:val="851"/>
        </w:trPr>
        <w:tc>
          <w:tcPr>
            <w:tcW w:w="1020" w:type="pct"/>
            <w:shd w:val="clear" w:color="auto" w:fill="D9E2F3" w:themeFill="accent1" w:themeFillTint="33"/>
          </w:tcPr>
          <w:p w:rsidR="004227C8" w:rsidRDefault="004227C8" w:rsidP="0083582A">
            <w:r w:rsidRPr="007A16EB">
              <w:t>ΑΝΤΙΚΕΙΜΕΝΟ ΔΡΑΣΤΗΡΙΟΤΗΤΑΣ</w:t>
            </w:r>
            <w:r>
              <w:t>:</w:t>
            </w:r>
          </w:p>
        </w:tc>
        <w:tc>
          <w:tcPr>
            <w:tcW w:w="3980" w:type="pct"/>
            <w:shd w:val="clear" w:color="auto" w:fill="FBE4D5" w:themeFill="accent2" w:themeFillTint="33"/>
          </w:tcPr>
          <w:p w:rsidR="004227C8" w:rsidRDefault="004227C8" w:rsidP="0083582A"/>
        </w:tc>
      </w:tr>
      <w:tr w:rsidR="003D0233" w:rsidTr="008A6856">
        <w:tc>
          <w:tcPr>
            <w:tcW w:w="1020" w:type="pct"/>
            <w:shd w:val="clear" w:color="auto" w:fill="D9E2F3" w:themeFill="accent1" w:themeFillTint="33"/>
          </w:tcPr>
          <w:p w:rsidR="003D0233" w:rsidRDefault="003D0233" w:rsidP="0083582A">
            <w:r w:rsidRPr="007A16EB">
              <w:t>ΕΤΗ ΕΜΠΕΙΡΙΑΣ</w:t>
            </w:r>
            <w:r w:rsidR="00C41C07">
              <w:t>:</w:t>
            </w:r>
          </w:p>
        </w:tc>
        <w:tc>
          <w:tcPr>
            <w:tcW w:w="3980" w:type="pct"/>
            <w:shd w:val="clear" w:color="auto" w:fill="FBE4D5" w:themeFill="accent2" w:themeFillTint="33"/>
          </w:tcPr>
          <w:p w:rsidR="003D0233" w:rsidRDefault="003D0233" w:rsidP="0083582A"/>
        </w:tc>
      </w:tr>
      <w:tr w:rsidR="004227C8" w:rsidTr="008A6856">
        <w:trPr>
          <w:trHeight w:val="1119"/>
        </w:trPr>
        <w:tc>
          <w:tcPr>
            <w:tcW w:w="1020" w:type="pct"/>
            <w:shd w:val="clear" w:color="auto" w:fill="D9E2F3" w:themeFill="accent1" w:themeFillTint="33"/>
          </w:tcPr>
          <w:p w:rsidR="004227C8" w:rsidRDefault="004227C8" w:rsidP="0083582A">
            <w:r w:rsidRPr="007A16EB">
              <w:t>ΜΕΛΕΤΕΣ ΠΟΥ ΑΝΑΛΑΒΑΤΕ ΚΑΤΑ ΤΟ  ΠΑΡΕΛΘΟΝ</w:t>
            </w:r>
            <w:r>
              <w:t>:</w:t>
            </w:r>
          </w:p>
        </w:tc>
        <w:tc>
          <w:tcPr>
            <w:tcW w:w="3980" w:type="pct"/>
            <w:shd w:val="clear" w:color="auto" w:fill="FBE4D5" w:themeFill="accent2" w:themeFillTint="33"/>
          </w:tcPr>
          <w:p w:rsidR="004227C8" w:rsidRDefault="004227C8" w:rsidP="0083582A">
            <w:pPr>
              <w:pStyle w:val="af6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</w:tr>
    </w:tbl>
    <w:p w:rsidR="0088062A" w:rsidRDefault="0088062A" w:rsidP="0083582A">
      <w:pPr>
        <w:spacing w:before="240" w:after="240"/>
        <w:jc w:val="both"/>
      </w:pPr>
      <w:r w:rsidRPr="007A16EB">
        <w:t xml:space="preserve">Δηλώνω ότι επιτρέπω στην </w:t>
      </w:r>
      <w:proofErr w:type="spellStart"/>
      <w:r w:rsidRPr="007A16EB">
        <w:t>Ο</w:t>
      </w:r>
      <w:r w:rsidR="00182CCF">
        <w:t>.</w:t>
      </w:r>
      <w:r w:rsidRPr="007A16EB">
        <w:t>Τ</w:t>
      </w:r>
      <w:r w:rsidR="00182CCF">
        <w:t>.</w:t>
      </w:r>
      <w:r w:rsidRPr="007A16EB">
        <w:t>Δ</w:t>
      </w:r>
      <w:proofErr w:type="spellEnd"/>
      <w:r w:rsidR="00182CCF">
        <w:t>.</w:t>
      </w:r>
      <w:r w:rsidRPr="007A16EB">
        <w:t xml:space="preserve"> της Αναπτυξιακής Πέλλας Αναπτυξιακή Α.Ε., να δημοσιοποιήσει τα παραπάνω στοιχεία με οποιοδήποτε τρόπο και μέσο κρίνει απαραίτητο, με σκοπό την γνωστοποίηση ύπαρξης και λειτουργίας της παραπάνω επιχείρησης.  Η παρούσα δήλωση γίνεται σε απαίτηση του νόμου 2472/97 περί προστασίας των προσωπικών δεδομένων.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DD794B" w:rsidTr="002E2990">
        <w:tc>
          <w:tcPr>
            <w:tcW w:w="4871" w:type="dxa"/>
          </w:tcPr>
          <w:p w:rsidR="00DD794B" w:rsidRDefault="002E2990" w:rsidP="0083582A">
            <w:r w:rsidRPr="007A16EB">
              <w:t>Ημερομηνία    …../…../20</w:t>
            </w:r>
            <w:r>
              <w:t>….</w:t>
            </w:r>
            <w:r w:rsidRPr="007A16EB">
              <w:t xml:space="preserve">                                                </w:t>
            </w:r>
          </w:p>
        </w:tc>
        <w:tc>
          <w:tcPr>
            <w:tcW w:w="4871" w:type="dxa"/>
          </w:tcPr>
          <w:p w:rsidR="002E2990" w:rsidRDefault="002E2990" w:rsidP="0083582A">
            <w:pPr>
              <w:jc w:val="center"/>
            </w:pPr>
            <w:r w:rsidRPr="007A16EB">
              <w:t xml:space="preserve">Ο/Η </w:t>
            </w:r>
            <w:proofErr w:type="spellStart"/>
            <w:r w:rsidRPr="007A16EB">
              <w:t>ΔΗΛ</w:t>
            </w:r>
            <w:proofErr w:type="spellEnd"/>
            <w:r w:rsidRPr="007A16EB">
              <w:t>…..</w:t>
            </w:r>
          </w:p>
          <w:p w:rsidR="002E2990" w:rsidRDefault="002E2990" w:rsidP="0083582A">
            <w:pPr>
              <w:jc w:val="center"/>
            </w:pPr>
          </w:p>
          <w:p w:rsidR="002E2990" w:rsidRDefault="002E2990" w:rsidP="0083582A">
            <w:pPr>
              <w:jc w:val="center"/>
            </w:pPr>
          </w:p>
          <w:p w:rsidR="009D705C" w:rsidRDefault="009D705C" w:rsidP="0083582A">
            <w:pPr>
              <w:jc w:val="center"/>
            </w:pPr>
          </w:p>
          <w:p w:rsidR="002E2990" w:rsidRDefault="002E2990" w:rsidP="0083582A">
            <w:pPr>
              <w:jc w:val="center"/>
            </w:pPr>
          </w:p>
          <w:p w:rsidR="002E2990" w:rsidRDefault="002E2990" w:rsidP="0083582A">
            <w:pPr>
              <w:jc w:val="center"/>
            </w:pPr>
          </w:p>
          <w:p w:rsidR="00DD794B" w:rsidRDefault="002E2990" w:rsidP="0083582A">
            <w:pPr>
              <w:jc w:val="center"/>
            </w:pPr>
            <w:r w:rsidRPr="00DD794B">
              <w:rPr>
                <w:sz w:val="20"/>
              </w:rPr>
              <w:t>(</w:t>
            </w:r>
            <w:r>
              <w:rPr>
                <w:sz w:val="20"/>
              </w:rPr>
              <w:t>Υ</w:t>
            </w:r>
            <w:r w:rsidRPr="00DD794B">
              <w:rPr>
                <w:sz w:val="20"/>
              </w:rPr>
              <w:t>πογραφή, σφραγίδα. Νόμιμου εκπροσώπου)</w:t>
            </w:r>
          </w:p>
        </w:tc>
      </w:tr>
    </w:tbl>
    <w:p w:rsidR="00D6260F" w:rsidRPr="007A16EB" w:rsidRDefault="00D6260F" w:rsidP="0083582A"/>
    <w:sectPr w:rsidR="00D6260F" w:rsidRPr="007A16EB" w:rsidSect="009619E5">
      <w:headerReference w:type="default" r:id="rId8"/>
      <w:footerReference w:type="default" r:id="rId9"/>
      <w:pgSz w:w="11906" w:h="16838"/>
      <w:pgMar w:top="2269" w:right="1077" w:bottom="1440" w:left="107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2A" w:rsidRDefault="0088062A" w:rsidP="00AB765A">
      <w:pPr>
        <w:spacing w:after="0" w:line="240" w:lineRule="auto"/>
      </w:pPr>
      <w:r>
        <w:separator/>
      </w:r>
    </w:p>
  </w:endnote>
  <w:endnote w:type="continuationSeparator" w:id="0">
    <w:p w:rsidR="0088062A" w:rsidRDefault="0088062A" w:rsidP="00AB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20002A87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B" w:rsidRDefault="007F1D38" w:rsidP="00D8113E">
    <w:pPr>
      <w:pStyle w:val="a5"/>
      <w:tabs>
        <w:tab w:val="clear" w:pos="4153"/>
        <w:tab w:val="clear" w:pos="8306"/>
      </w:tabs>
      <w:ind w:right="-596"/>
      <w:rPr>
        <w:rFonts w:ascii="Cambria" w:hAnsi="Cambria" w:cstheme="majorHAnsi"/>
        <w:color w:val="4472C4" w:themeColor="accent1"/>
        <w:sz w:val="20"/>
        <w:lang w:val="en-US"/>
      </w:rPr>
    </w:pPr>
    <w:r w:rsidRPr="0052344E">
      <w:rPr>
        <w:rFonts w:ascii="Cambria" w:hAnsi="Cambria" w:cstheme="majorHAnsi"/>
        <w:noProof/>
        <w:color w:val="4472C4" w:themeColor="accent1"/>
        <w:spacing w:val="-10"/>
        <w:sz w:val="20"/>
      </w:rPr>
      <mc:AlternateContent>
        <mc:Choice Requires="wps">
          <w:drawing>
            <wp:anchor distT="0" distB="0" distL="71755" distR="71755" simplePos="0" relativeHeight="251662336" behindDoc="1" locked="0" layoutInCell="1" allowOverlap="1" wp14:anchorId="0A04DFDF" wp14:editId="780D1D23">
              <wp:simplePos x="0" y="0"/>
              <wp:positionH relativeFrom="column">
                <wp:posOffset>-45720</wp:posOffset>
              </wp:positionH>
              <wp:positionV relativeFrom="paragraph">
                <wp:posOffset>175895</wp:posOffset>
              </wp:positionV>
              <wp:extent cx="4068000" cy="0"/>
              <wp:effectExtent l="0" t="19050" r="46990" b="38100"/>
              <wp:wrapTight wrapText="bothSides">
                <wp:wrapPolygon edited="0">
                  <wp:start x="0" y="-1"/>
                  <wp:lineTo x="0" y="-1"/>
                  <wp:lineTo x="21748" y="-1"/>
                  <wp:lineTo x="21748" y="-1"/>
                  <wp:lineTo x="0" y="-1"/>
                </wp:wrapPolygon>
              </wp:wrapTight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8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D1E703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94A16" id="Ευθεία γραμμή σύνδεσης 12" o:spid="_x0000_s1026" style="position:absolute;z-index:-25165414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" from="-3.6pt,13.85pt" to="31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" strokecolor="#d1e703" strokeweight="4.5pt">
              <v:stroke joinstyle="miter"/>
              <w10:wrap type="tight"/>
            </v:line>
          </w:pict>
        </mc:Fallback>
      </mc:AlternateContent>
    </w:r>
    <w:r w:rsidR="00244973" w:rsidRPr="00D97736">
      <w:rPr>
        <w:rFonts w:ascii="Cambria" w:hAnsi="Cambria" w:cstheme="majorHAnsi"/>
        <w:noProof/>
        <w:color w:val="4472C4" w:themeColor="accent1"/>
        <w:sz w:val="20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3E17078" wp14:editId="3AA48D73">
              <wp:simplePos x="0" y="0"/>
              <wp:positionH relativeFrom="column">
                <wp:posOffset>4011295</wp:posOffset>
              </wp:positionH>
              <wp:positionV relativeFrom="paragraph">
                <wp:posOffset>70485</wp:posOffset>
              </wp:positionV>
              <wp:extent cx="2699385" cy="215265"/>
              <wp:effectExtent l="0" t="0" r="0" b="0"/>
              <wp:wrapSquare wrapText="bothSides"/>
              <wp:docPr id="7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215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E30" w:rsidRPr="00C62F8C" w:rsidRDefault="00AE6E30" w:rsidP="00AF2DBE">
                          <w:pPr>
                            <w:pStyle w:val="a5"/>
                            <w:tabs>
                              <w:tab w:val="left" w:pos="6521"/>
                            </w:tabs>
                            <w:ind w:right="-596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proofErr w:type="spellStart"/>
                          <w:r w:rsidRPr="002E5DCE">
                            <w:rPr>
                              <w:rFonts w:asciiTheme="majorHAnsi" w:hAnsiTheme="majorHAnsi" w:cstheme="majorHAnsi"/>
                              <w:sz w:val="16"/>
                            </w:rPr>
                            <w:t>ΑΜΑΕ</w:t>
                          </w:r>
                          <w:proofErr w:type="spellEnd"/>
                          <w:r w:rsidRPr="00C62F8C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20416/57/</w:t>
                          </w:r>
                          <w:r w:rsidRPr="002E5DCE">
                            <w:rPr>
                              <w:rFonts w:asciiTheme="majorHAnsi" w:hAnsiTheme="majorHAnsi" w:cstheme="majorHAnsi"/>
                              <w:sz w:val="16"/>
                            </w:rPr>
                            <w:t>Β</w:t>
                          </w:r>
                          <w:r w:rsidRPr="00C62F8C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/89/006 • </w:t>
                          </w:r>
                          <w:proofErr w:type="spellStart"/>
                          <w:r w:rsidRPr="002E5DCE">
                            <w:rPr>
                              <w:rFonts w:asciiTheme="majorHAnsi" w:hAnsiTheme="majorHAnsi" w:cstheme="majorHAnsi"/>
                              <w:sz w:val="16"/>
                            </w:rPr>
                            <w:t>ΑΦΜ</w:t>
                          </w:r>
                          <w:proofErr w:type="spellEnd"/>
                          <w:r w:rsidRPr="00C62F8C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094193548 • </w:t>
                          </w:r>
                          <w:r w:rsidRPr="002E5DCE">
                            <w:rPr>
                              <w:rFonts w:asciiTheme="majorHAnsi" w:hAnsiTheme="majorHAnsi" w:cstheme="majorHAnsi"/>
                              <w:sz w:val="16"/>
                            </w:rPr>
                            <w:t>ΔΟΥ</w:t>
                          </w:r>
                          <w:r w:rsidRPr="00C62F8C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</w:t>
                          </w:r>
                          <w:r w:rsidRPr="002E5DCE">
                            <w:rPr>
                              <w:rFonts w:asciiTheme="majorHAnsi" w:hAnsiTheme="majorHAnsi" w:cstheme="majorHAnsi"/>
                              <w:sz w:val="16"/>
                            </w:rPr>
                            <w:t>Έδεσσας</w:t>
                          </w:r>
                        </w:p>
                        <w:p w:rsidR="00AE6E30" w:rsidRPr="00C62F8C" w:rsidRDefault="00AE6E30" w:rsidP="00AE6E30">
                          <w:pPr>
                            <w:pStyle w:val="a5"/>
                            <w:tabs>
                              <w:tab w:val="left" w:pos="6521"/>
                            </w:tabs>
                            <w:ind w:right="-596" w:hanging="567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170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85pt;margin-top:5.55pt;width:212.55pt;height:16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" filled="f" stroked="f">
              <v:textbox>
                <w:txbxContent>
                  <w:p w:rsidR="00AE6E30" w:rsidRPr="00C62F8C" w:rsidRDefault="00AE6E30" w:rsidP="00AF2DBE">
                    <w:pPr>
                      <w:pStyle w:val="a5"/>
                      <w:tabs>
                        <w:tab w:val="left" w:pos="6521"/>
                      </w:tabs>
                      <w:ind w:right="-596"/>
                      <w:rPr>
                        <w:rFonts w:asciiTheme="majorHAnsi" w:hAnsiTheme="majorHAnsi" w:cstheme="majorHAnsi"/>
                        <w:sz w:val="20"/>
                      </w:rPr>
                    </w:pPr>
                    <w:proofErr w:type="spellStart"/>
                    <w:r w:rsidRPr="002E5DCE">
                      <w:rPr>
                        <w:rFonts w:asciiTheme="majorHAnsi" w:hAnsiTheme="majorHAnsi" w:cstheme="majorHAnsi"/>
                        <w:sz w:val="16"/>
                      </w:rPr>
                      <w:t>ΑΜΑΕ</w:t>
                    </w:r>
                    <w:proofErr w:type="spellEnd"/>
                    <w:r w:rsidRPr="00C62F8C">
                      <w:rPr>
                        <w:rFonts w:asciiTheme="majorHAnsi" w:hAnsiTheme="majorHAnsi" w:cstheme="majorHAnsi"/>
                        <w:sz w:val="16"/>
                      </w:rPr>
                      <w:t xml:space="preserve"> 20416/57/</w:t>
                    </w:r>
                    <w:r w:rsidRPr="002E5DCE">
                      <w:rPr>
                        <w:rFonts w:asciiTheme="majorHAnsi" w:hAnsiTheme="majorHAnsi" w:cstheme="majorHAnsi"/>
                        <w:sz w:val="16"/>
                      </w:rPr>
                      <w:t>Β</w:t>
                    </w:r>
                    <w:r w:rsidRPr="00C62F8C">
                      <w:rPr>
                        <w:rFonts w:asciiTheme="majorHAnsi" w:hAnsiTheme="majorHAnsi" w:cstheme="majorHAnsi"/>
                        <w:sz w:val="16"/>
                      </w:rPr>
                      <w:t xml:space="preserve">/89/006 • </w:t>
                    </w:r>
                    <w:proofErr w:type="spellStart"/>
                    <w:r w:rsidRPr="002E5DCE">
                      <w:rPr>
                        <w:rFonts w:asciiTheme="majorHAnsi" w:hAnsiTheme="majorHAnsi" w:cstheme="majorHAnsi"/>
                        <w:sz w:val="16"/>
                      </w:rPr>
                      <w:t>ΑΦΜ</w:t>
                    </w:r>
                    <w:proofErr w:type="spellEnd"/>
                    <w:r w:rsidRPr="00C62F8C">
                      <w:rPr>
                        <w:rFonts w:asciiTheme="majorHAnsi" w:hAnsiTheme="majorHAnsi" w:cstheme="majorHAnsi"/>
                        <w:sz w:val="16"/>
                      </w:rPr>
                      <w:t xml:space="preserve"> 094193548 • </w:t>
                    </w:r>
                    <w:r w:rsidRPr="002E5DCE">
                      <w:rPr>
                        <w:rFonts w:asciiTheme="majorHAnsi" w:hAnsiTheme="majorHAnsi" w:cstheme="majorHAnsi"/>
                        <w:sz w:val="16"/>
                      </w:rPr>
                      <w:t>ΔΟΥ</w:t>
                    </w:r>
                    <w:r w:rsidRPr="00C62F8C">
                      <w:rPr>
                        <w:rFonts w:asciiTheme="majorHAnsi" w:hAnsiTheme="majorHAnsi" w:cstheme="majorHAnsi"/>
                        <w:sz w:val="16"/>
                      </w:rPr>
                      <w:t xml:space="preserve"> </w:t>
                    </w:r>
                    <w:r w:rsidRPr="002E5DCE">
                      <w:rPr>
                        <w:rFonts w:asciiTheme="majorHAnsi" w:hAnsiTheme="majorHAnsi" w:cstheme="majorHAnsi"/>
                        <w:sz w:val="16"/>
                      </w:rPr>
                      <w:t>Έδεσσας</w:t>
                    </w:r>
                  </w:p>
                  <w:p w:rsidR="00AE6E30" w:rsidRPr="00C62F8C" w:rsidRDefault="00AE6E30" w:rsidP="00AE6E30">
                    <w:pPr>
                      <w:pStyle w:val="a5"/>
                      <w:tabs>
                        <w:tab w:val="left" w:pos="6521"/>
                      </w:tabs>
                      <w:ind w:right="-596" w:hanging="567"/>
                      <w:rPr>
                        <w:rFonts w:asciiTheme="majorHAnsi" w:hAnsiTheme="majorHAnsi" w:cstheme="majorHAnsi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2A" w:rsidRDefault="0088062A" w:rsidP="00AB765A">
      <w:pPr>
        <w:spacing w:after="0" w:line="240" w:lineRule="auto"/>
      </w:pPr>
      <w:r>
        <w:separator/>
      </w:r>
    </w:p>
  </w:footnote>
  <w:footnote w:type="continuationSeparator" w:id="0">
    <w:p w:rsidR="0088062A" w:rsidRDefault="0088062A" w:rsidP="00AB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B9" w:rsidRPr="00A229A3" w:rsidRDefault="00A229A3" w:rsidP="00611F19">
    <w:pPr>
      <w:spacing w:after="0"/>
      <w:ind w:hanging="567"/>
      <w:rPr>
        <w:rFonts w:cstheme="minorHAnsi"/>
        <w:sz w:val="18"/>
        <w:lang w:val="en-US"/>
      </w:rPr>
    </w:pPr>
    <w:r w:rsidRPr="00030FAD">
      <w:rPr>
        <w:rFonts w:cstheme="minorHAnsi"/>
        <w:b/>
        <w:noProof/>
        <w:sz w:val="20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-42545</wp:posOffset>
              </wp:positionV>
              <wp:extent cx="3631565" cy="118110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9A3" w:rsidRPr="004D31C0" w:rsidRDefault="00030FAD" w:rsidP="00A229A3">
                          <w:pPr>
                            <w:spacing w:after="100"/>
                            <w:rPr>
                              <w:rStyle w:val="a7"/>
                              <w:sz w:val="18"/>
                              <w:lang w:val="en-US"/>
                            </w:rPr>
                          </w:pPr>
                          <w:r w:rsidRPr="00D41081">
                            <w:rPr>
                              <w:rFonts w:cstheme="minorHAnsi"/>
                              <w:b/>
                              <w:sz w:val="20"/>
                            </w:rPr>
                            <w:t>ΑΝΑΠΤΥΞΙΑΚΗ ΠΕΛΛΑΣ</w:t>
                          </w:r>
                          <w:r w:rsidRPr="00D41081">
                            <w:rPr>
                              <w:rFonts w:cstheme="minorHAnsi"/>
                              <w:sz w:val="20"/>
                            </w:rPr>
                            <w:t xml:space="preserve"> </w:t>
                          </w:r>
                          <w:r w:rsidRPr="004E7C48">
                            <w:rPr>
                              <w:rFonts w:cstheme="minorHAnsi"/>
                              <w:sz w:val="16"/>
                            </w:rPr>
                            <w:t xml:space="preserve">ΑΝΑΠΤΥΞΙΑΚΗ ΑΝΩΝΥΜΗ ΕΤΑΙΡΕΙΑ ΟΤΑ </w:t>
                          </w:r>
                          <w:r w:rsidRPr="004E7C48">
                            <w:rPr>
                              <w:rFonts w:cstheme="minorHAnsi"/>
                              <w:sz w:val="18"/>
                            </w:rPr>
                            <w:t>(</w:t>
                          </w:r>
                          <w:r w:rsidRPr="00D41081">
                            <w:rPr>
                              <w:rFonts w:cstheme="minorHAnsi"/>
                              <w:b/>
                              <w:sz w:val="20"/>
                            </w:rPr>
                            <w:t>ΑΝ.ΠΕ.</w:t>
                          </w:r>
                          <w:r w:rsidRPr="004E7C48">
                            <w:rPr>
                              <w:rFonts w:cstheme="minorHAnsi"/>
                              <w:sz w:val="18"/>
                            </w:rPr>
                            <w:t>)</w:t>
                          </w:r>
                          <w:r w:rsidR="00A229A3" w:rsidRPr="00A229A3">
                            <w:rPr>
                              <w:rFonts w:cstheme="minorHAnsi"/>
                              <w:sz w:val="18"/>
                            </w:rPr>
                            <w:t xml:space="preserve"> </w:t>
                          </w:r>
                          <w:r w:rsidR="00A229A3" w:rsidRPr="00D41081">
                            <w:rPr>
                              <w:rStyle w:val="a7"/>
                              <w:sz w:val="18"/>
                            </w:rPr>
                            <w:t>Σακελλαροπούλου</w:t>
                          </w:r>
                          <w:r w:rsidR="00A229A3" w:rsidRPr="004D31C0">
                            <w:rPr>
                              <w:rStyle w:val="a7"/>
                              <w:sz w:val="18"/>
                              <w:lang w:val="en-US"/>
                            </w:rPr>
                            <w:t xml:space="preserve"> 14, </w:t>
                          </w:r>
                          <w:r w:rsidR="00A229A3" w:rsidRPr="00D41081">
                            <w:rPr>
                              <w:rStyle w:val="a7"/>
                              <w:sz w:val="18"/>
                            </w:rPr>
                            <w:t>Τ</w:t>
                          </w:r>
                          <w:r w:rsidR="00A229A3" w:rsidRPr="004D31C0">
                            <w:rPr>
                              <w:rStyle w:val="a7"/>
                              <w:sz w:val="18"/>
                              <w:lang w:val="en-US"/>
                            </w:rPr>
                            <w:t>.</w:t>
                          </w:r>
                          <w:r w:rsidR="00A229A3" w:rsidRPr="00D41081">
                            <w:rPr>
                              <w:rStyle w:val="a7"/>
                              <w:sz w:val="18"/>
                            </w:rPr>
                            <w:t>Κ</w:t>
                          </w:r>
                          <w:r w:rsidR="00A229A3" w:rsidRPr="004D31C0">
                            <w:rPr>
                              <w:rStyle w:val="a7"/>
                              <w:sz w:val="18"/>
                              <w:lang w:val="en-US"/>
                            </w:rPr>
                            <w:t xml:space="preserve">. 582 00 </w:t>
                          </w:r>
                          <w:r w:rsidR="00A229A3" w:rsidRPr="00D41081">
                            <w:rPr>
                              <w:rStyle w:val="a7"/>
                              <w:sz w:val="18"/>
                            </w:rPr>
                            <w:t>Έδεσσα</w:t>
                          </w:r>
                        </w:p>
                        <w:p w:rsidR="00030FAD" w:rsidRPr="004E7C48" w:rsidRDefault="00030FAD" w:rsidP="00030FAD">
                          <w:pPr>
                            <w:spacing w:after="0"/>
                            <w:rPr>
                              <w:rFonts w:cstheme="minorHAnsi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D41081">
                            <w:rPr>
                              <w:rFonts w:cstheme="minorHAnsi"/>
                              <w:b/>
                              <w:sz w:val="20"/>
                              <w:szCs w:val="18"/>
                              <w:lang w:val="en-US"/>
                            </w:rPr>
                            <w:t>DEVELOPMENT AGENCY OF PELLA</w:t>
                          </w:r>
                        </w:p>
                        <w:p w:rsidR="00030FAD" w:rsidRPr="004C4360" w:rsidRDefault="00030FAD" w:rsidP="00030FAD">
                          <w:pPr>
                            <w:spacing w:after="100"/>
                            <w:rPr>
                              <w:rStyle w:val="a7"/>
                              <w:sz w:val="18"/>
                              <w:lang w:val="en-US"/>
                            </w:rPr>
                          </w:pPr>
                          <w:r w:rsidRPr="004C4360">
                            <w:rPr>
                              <w:rStyle w:val="a7"/>
                              <w:sz w:val="18"/>
                              <w:lang w:val="en-US"/>
                            </w:rPr>
                            <w:t>14 Sakellaropoulou str, GR 582 00 Edessa, Greece</w:t>
                          </w:r>
                        </w:p>
                        <w:p w:rsidR="00030FAD" w:rsidRPr="00D41081" w:rsidRDefault="00030FAD" w:rsidP="00A229A3">
                          <w:pPr>
                            <w:pStyle w:val="a4"/>
                            <w:rPr>
                              <w:sz w:val="20"/>
                              <w:lang w:val="en-US"/>
                            </w:rPr>
                          </w:pPr>
                          <w:r w:rsidRPr="00D41081">
                            <w:rPr>
                              <w:sz w:val="20"/>
                              <w:lang w:val="en-US"/>
                            </w:rPr>
                            <w:t xml:space="preserve">T. (+30) 23810 24858 </w:t>
                          </w:r>
                          <w:r w:rsidRPr="00D41081">
                            <w:rPr>
                              <w:rFonts w:cstheme="minorHAnsi"/>
                              <w:sz w:val="20"/>
                              <w:lang w:val="en-US"/>
                            </w:rPr>
                            <w:t>•</w:t>
                          </w:r>
                          <w:r w:rsidRPr="00D41081">
                            <w:rPr>
                              <w:sz w:val="20"/>
                              <w:lang w:val="en-US"/>
                            </w:rPr>
                            <w:t xml:space="preserve"> F. (+30) 23810 23181</w:t>
                          </w:r>
                        </w:p>
                        <w:p w:rsidR="00030FAD" w:rsidRPr="004D31C0" w:rsidRDefault="00A229A3" w:rsidP="00030FAD">
                          <w:pPr>
                            <w:spacing w:after="100"/>
                            <w:rPr>
                              <w:rStyle w:val="a7"/>
                              <w:sz w:val="18"/>
                              <w:lang w:val="en-US"/>
                            </w:rPr>
                          </w:pPr>
                          <w:r w:rsidRPr="00D41081">
                            <w:rPr>
                              <w:sz w:val="20"/>
                              <w:lang w:val="en-US"/>
                            </w:rPr>
                            <w:t xml:space="preserve">Email: </w:t>
                          </w:r>
                          <w:r w:rsidR="0015194C">
                            <w:fldChar w:fldCharType="begin"/>
                          </w:r>
                          <w:r w:rsidR="0015194C" w:rsidRPr="00E15406">
                            <w:rPr>
                              <w:lang w:val="en-US"/>
                            </w:rPr>
                            <w:instrText xml:space="preserve"> HYPERLINK "mailto:anpe@otenet.gr" </w:instrText>
                          </w:r>
                          <w:r w:rsidR="0015194C">
                            <w:fldChar w:fldCharType="separate"/>
                          </w:r>
                          <w:r w:rsidRPr="00D41081">
                            <w:rPr>
                              <w:rStyle w:val="-"/>
                              <w:color w:val="auto"/>
                              <w:spacing w:val="20"/>
                              <w:sz w:val="20"/>
                              <w:u w:val="none"/>
                              <w:lang w:val="en-US"/>
                            </w:rPr>
                            <w:t>anpe@otenet.gr</w:t>
                          </w:r>
                          <w:r w:rsidR="0015194C">
                            <w:rPr>
                              <w:rStyle w:val="-"/>
                              <w:color w:val="auto"/>
                              <w:spacing w:val="20"/>
                              <w:sz w:val="20"/>
                              <w:u w:val="none"/>
                              <w:lang w:val="en-US"/>
                            </w:rPr>
                            <w:fldChar w:fldCharType="end"/>
                          </w:r>
                          <w:r w:rsidRPr="00D41081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D41081">
                            <w:rPr>
                              <w:rFonts w:cstheme="minorHAnsi"/>
                              <w:sz w:val="20"/>
                              <w:lang w:val="en-US"/>
                            </w:rPr>
                            <w:t>•</w:t>
                          </w:r>
                          <w:r w:rsidRPr="00D41081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="0015194C">
                            <w:fldChar w:fldCharType="begin"/>
                          </w:r>
                          <w:r w:rsidR="0015194C" w:rsidRPr="00E15406">
                            <w:rPr>
                              <w:lang w:val="en-US"/>
                            </w:rPr>
                            <w:instrText xml:space="preserve"> HYPERLINK "http://www.anpe.gr" </w:instrText>
                          </w:r>
                          <w:r w:rsidR="0015194C">
                            <w:fldChar w:fldCharType="separate"/>
                          </w:r>
                          <w:r w:rsidRPr="00D41081">
                            <w:rPr>
                              <w:rStyle w:val="-"/>
                              <w:color w:val="auto"/>
                              <w:sz w:val="20"/>
                              <w:u w:val="none"/>
                              <w:lang w:val="en-US"/>
                            </w:rPr>
                            <w:t>www.</w:t>
                          </w:r>
                          <w:r w:rsidRPr="00D41081">
                            <w:rPr>
                              <w:rStyle w:val="-"/>
                              <w:color w:val="auto"/>
                              <w:spacing w:val="20"/>
                              <w:sz w:val="20"/>
                              <w:u w:val="none"/>
                              <w:lang w:val="en-US"/>
                            </w:rPr>
                            <w:t>anpe.gr</w:t>
                          </w:r>
                          <w:r w:rsidR="0015194C">
                            <w:rPr>
                              <w:rStyle w:val="-"/>
                              <w:color w:val="auto"/>
                              <w:spacing w:val="20"/>
                              <w:sz w:val="20"/>
                              <w:u w:val="none"/>
                              <w:lang w:val="en-US"/>
                            </w:rPr>
                            <w:fldChar w:fldCharType="end"/>
                          </w:r>
                        </w:p>
                        <w:p w:rsidR="00030FAD" w:rsidRPr="00030FAD" w:rsidRDefault="00030FA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93.15pt;margin-top:-3.35pt;width:285.95pt;height:9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" filled="f" stroked="f">
              <v:textbox>
                <w:txbxContent>
                  <w:p w:rsidR="00A229A3" w:rsidRPr="004D31C0" w:rsidRDefault="00030FAD" w:rsidP="00A229A3">
                    <w:pPr>
                      <w:spacing w:after="100"/>
                      <w:rPr>
                        <w:rStyle w:val="a7"/>
                        <w:sz w:val="18"/>
                        <w:lang w:val="en-US"/>
                      </w:rPr>
                    </w:pPr>
                    <w:r w:rsidRPr="00D41081">
                      <w:rPr>
                        <w:rFonts w:cstheme="minorHAnsi"/>
                        <w:b/>
                        <w:sz w:val="20"/>
                      </w:rPr>
                      <w:t>ΑΝΑΠΤΥΞΙΑΚΗ ΠΕΛΛΑΣ</w:t>
                    </w:r>
                    <w:r w:rsidRPr="00D41081">
                      <w:rPr>
                        <w:rFonts w:cstheme="minorHAnsi"/>
                        <w:sz w:val="20"/>
                      </w:rPr>
                      <w:t xml:space="preserve"> </w:t>
                    </w:r>
                    <w:r w:rsidRPr="004E7C48">
                      <w:rPr>
                        <w:rFonts w:cstheme="minorHAnsi"/>
                        <w:sz w:val="16"/>
                      </w:rPr>
                      <w:t xml:space="preserve">ΑΝΑΠΤΥΞΙΑΚΗ ΑΝΩΝΥΜΗ ΕΤΑΙΡΕΙΑ ΟΤΑ </w:t>
                    </w:r>
                    <w:r w:rsidRPr="004E7C48">
                      <w:rPr>
                        <w:rFonts w:cstheme="minorHAnsi"/>
                        <w:sz w:val="18"/>
                      </w:rPr>
                      <w:t>(</w:t>
                    </w:r>
                    <w:r w:rsidRPr="00D41081">
                      <w:rPr>
                        <w:rFonts w:cstheme="minorHAnsi"/>
                        <w:b/>
                        <w:sz w:val="20"/>
                      </w:rPr>
                      <w:t>ΑΝ.ΠΕ.</w:t>
                    </w:r>
                    <w:r w:rsidRPr="004E7C48">
                      <w:rPr>
                        <w:rFonts w:cstheme="minorHAnsi"/>
                        <w:sz w:val="18"/>
                      </w:rPr>
                      <w:t>)</w:t>
                    </w:r>
                    <w:r w:rsidR="00A229A3" w:rsidRPr="00A229A3">
                      <w:rPr>
                        <w:rFonts w:cstheme="minorHAnsi"/>
                        <w:sz w:val="18"/>
                      </w:rPr>
                      <w:t xml:space="preserve"> </w:t>
                    </w:r>
                    <w:r w:rsidR="00A229A3" w:rsidRPr="00D41081">
                      <w:rPr>
                        <w:rStyle w:val="a7"/>
                        <w:sz w:val="18"/>
                      </w:rPr>
                      <w:t>Σακελλαροπούλου</w:t>
                    </w:r>
                    <w:r w:rsidR="00A229A3" w:rsidRPr="004D31C0">
                      <w:rPr>
                        <w:rStyle w:val="a7"/>
                        <w:sz w:val="18"/>
                        <w:lang w:val="en-US"/>
                      </w:rPr>
                      <w:t xml:space="preserve"> 14, </w:t>
                    </w:r>
                    <w:r w:rsidR="00A229A3" w:rsidRPr="00D41081">
                      <w:rPr>
                        <w:rStyle w:val="a7"/>
                        <w:sz w:val="18"/>
                      </w:rPr>
                      <w:t>Τ</w:t>
                    </w:r>
                    <w:r w:rsidR="00A229A3" w:rsidRPr="004D31C0">
                      <w:rPr>
                        <w:rStyle w:val="a7"/>
                        <w:sz w:val="18"/>
                        <w:lang w:val="en-US"/>
                      </w:rPr>
                      <w:t>.</w:t>
                    </w:r>
                    <w:r w:rsidR="00A229A3" w:rsidRPr="00D41081">
                      <w:rPr>
                        <w:rStyle w:val="a7"/>
                        <w:sz w:val="18"/>
                      </w:rPr>
                      <w:t>Κ</w:t>
                    </w:r>
                    <w:r w:rsidR="00A229A3" w:rsidRPr="004D31C0">
                      <w:rPr>
                        <w:rStyle w:val="a7"/>
                        <w:sz w:val="18"/>
                        <w:lang w:val="en-US"/>
                      </w:rPr>
                      <w:t xml:space="preserve">. 582 00 </w:t>
                    </w:r>
                    <w:r w:rsidR="00A229A3" w:rsidRPr="00D41081">
                      <w:rPr>
                        <w:rStyle w:val="a7"/>
                        <w:sz w:val="18"/>
                      </w:rPr>
                      <w:t>Έδεσσα</w:t>
                    </w:r>
                  </w:p>
                  <w:p w:rsidR="00030FAD" w:rsidRPr="004E7C48" w:rsidRDefault="00030FAD" w:rsidP="00030FAD">
                    <w:pPr>
                      <w:spacing w:after="0"/>
                      <w:rPr>
                        <w:rFonts w:cstheme="minorHAnsi"/>
                        <w:b/>
                        <w:sz w:val="18"/>
                        <w:szCs w:val="18"/>
                        <w:lang w:val="en-US"/>
                      </w:rPr>
                    </w:pPr>
                    <w:r w:rsidRPr="00D41081">
                      <w:rPr>
                        <w:rFonts w:cstheme="minorHAnsi"/>
                        <w:b/>
                        <w:sz w:val="20"/>
                        <w:szCs w:val="18"/>
                        <w:lang w:val="en-US"/>
                      </w:rPr>
                      <w:t>DEVELOPMENT AGENCY OF PELLA</w:t>
                    </w:r>
                  </w:p>
                  <w:p w:rsidR="00030FAD" w:rsidRPr="004C4360" w:rsidRDefault="00030FAD" w:rsidP="00030FAD">
                    <w:pPr>
                      <w:spacing w:after="100"/>
                      <w:rPr>
                        <w:rStyle w:val="a7"/>
                        <w:sz w:val="18"/>
                        <w:lang w:val="en-US"/>
                      </w:rPr>
                    </w:pPr>
                    <w:r w:rsidRPr="004C4360">
                      <w:rPr>
                        <w:rStyle w:val="a7"/>
                        <w:sz w:val="18"/>
                        <w:lang w:val="en-US"/>
                      </w:rPr>
                      <w:t>14 Sakellaropoulou str, GR 582 00 Edessa, Greece</w:t>
                    </w:r>
                  </w:p>
                  <w:p w:rsidR="00030FAD" w:rsidRPr="00D41081" w:rsidRDefault="00030FAD" w:rsidP="00A229A3">
                    <w:pPr>
                      <w:pStyle w:val="a4"/>
                      <w:rPr>
                        <w:sz w:val="20"/>
                        <w:lang w:val="en-US"/>
                      </w:rPr>
                    </w:pPr>
                    <w:r w:rsidRPr="00D41081">
                      <w:rPr>
                        <w:sz w:val="20"/>
                        <w:lang w:val="en-US"/>
                      </w:rPr>
                      <w:t xml:space="preserve">T. (+30) 23810 24858 </w:t>
                    </w:r>
                    <w:r w:rsidRPr="00D41081">
                      <w:rPr>
                        <w:rFonts w:cstheme="minorHAnsi"/>
                        <w:sz w:val="20"/>
                        <w:lang w:val="en-US"/>
                      </w:rPr>
                      <w:t>•</w:t>
                    </w:r>
                    <w:r w:rsidRPr="00D41081">
                      <w:rPr>
                        <w:sz w:val="20"/>
                        <w:lang w:val="en-US"/>
                      </w:rPr>
                      <w:t xml:space="preserve"> F. (+30) 23810 23181</w:t>
                    </w:r>
                  </w:p>
                  <w:p w:rsidR="00030FAD" w:rsidRPr="004D31C0" w:rsidRDefault="00A229A3" w:rsidP="00030FAD">
                    <w:pPr>
                      <w:spacing w:after="100"/>
                      <w:rPr>
                        <w:rStyle w:val="a7"/>
                        <w:sz w:val="18"/>
                        <w:lang w:val="en-US"/>
                      </w:rPr>
                    </w:pPr>
                    <w:r w:rsidRPr="00D41081">
                      <w:rPr>
                        <w:sz w:val="20"/>
                        <w:lang w:val="en-US"/>
                      </w:rPr>
                      <w:t xml:space="preserve">Email: </w:t>
                    </w:r>
                    <w:r w:rsidR="0015194C">
                      <w:fldChar w:fldCharType="begin"/>
                    </w:r>
                    <w:r w:rsidR="0015194C" w:rsidRPr="00E15406">
                      <w:rPr>
                        <w:lang w:val="en-US"/>
                      </w:rPr>
                      <w:instrText xml:space="preserve"> HYPERLINK "mailto:anpe@otenet.gr" </w:instrText>
                    </w:r>
                    <w:r w:rsidR="0015194C">
                      <w:fldChar w:fldCharType="separate"/>
                    </w:r>
                    <w:r w:rsidRPr="00D41081">
                      <w:rPr>
                        <w:rStyle w:val="-"/>
                        <w:color w:val="auto"/>
                        <w:spacing w:val="20"/>
                        <w:sz w:val="20"/>
                        <w:u w:val="none"/>
                        <w:lang w:val="en-US"/>
                      </w:rPr>
                      <w:t>anpe@otenet.gr</w:t>
                    </w:r>
                    <w:r w:rsidR="0015194C">
                      <w:rPr>
                        <w:rStyle w:val="-"/>
                        <w:color w:val="auto"/>
                        <w:spacing w:val="20"/>
                        <w:sz w:val="20"/>
                        <w:u w:val="none"/>
                        <w:lang w:val="en-US"/>
                      </w:rPr>
                      <w:fldChar w:fldCharType="end"/>
                    </w:r>
                    <w:r w:rsidRPr="00D41081">
                      <w:rPr>
                        <w:sz w:val="20"/>
                        <w:lang w:val="en-US"/>
                      </w:rPr>
                      <w:t xml:space="preserve"> </w:t>
                    </w:r>
                    <w:r w:rsidRPr="00D41081">
                      <w:rPr>
                        <w:rFonts w:cstheme="minorHAnsi"/>
                        <w:sz w:val="20"/>
                        <w:lang w:val="en-US"/>
                      </w:rPr>
                      <w:t>•</w:t>
                    </w:r>
                    <w:r w:rsidRPr="00D41081">
                      <w:rPr>
                        <w:sz w:val="20"/>
                        <w:lang w:val="en-US"/>
                      </w:rPr>
                      <w:t xml:space="preserve"> </w:t>
                    </w:r>
                    <w:r w:rsidR="0015194C">
                      <w:fldChar w:fldCharType="begin"/>
                    </w:r>
                    <w:r w:rsidR="0015194C" w:rsidRPr="00E15406">
                      <w:rPr>
                        <w:lang w:val="en-US"/>
                      </w:rPr>
                      <w:instrText xml:space="preserve"> HYPERLINK "http://www.anpe.gr" </w:instrText>
                    </w:r>
                    <w:r w:rsidR="0015194C">
                      <w:fldChar w:fldCharType="separate"/>
                    </w:r>
                    <w:r w:rsidRPr="00D41081">
                      <w:rPr>
                        <w:rStyle w:val="-"/>
                        <w:color w:val="auto"/>
                        <w:sz w:val="20"/>
                        <w:u w:val="none"/>
                        <w:lang w:val="en-US"/>
                      </w:rPr>
                      <w:t>www.</w:t>
                    </w:r>
                    <w:r w:rsidRPr="00D41081">
                      <w:rPr>
                        <w:rStyle w:val="-"/>
                        <w:color w:val="auto"/>
                        <w:spacing w:val="20"/>
                        <w:sz w:val="20"/>
                        <w:u w:val="none"/>
                        <w:lang w:val="en-US"/>
                      </w:rPr>
                      <w:t>anpe.gr</w:t>
                    </w:r>
                    <w:r w:rsidR="0015194C">
                      <w:rPr>
                        <w:rStyle w:val="-"/>
                        <w:color w:val="auto"/>
                        <w:spacing w:val="20"/>
                        <w:sz w:val="20"/>
                        <w:u w:val="none"/>
                        <w:lang w:val="en-US"/>
                      </w:rPr>
                      <w:fldChar w:fldCharType="end"/>
                    </w:r>
                  </w:p>
                  <w:p w:rsidR="00030FAD" w:rsidRPr="00030FAD" w:rsidRDefault="00030FAD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D6883">
      <w:rPr>
        <w:rFonts w:ascii="Trebuchet MS" w:hAnsi="Trebuchet MS"/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9272B5D" wp14:editId="3EB74B7A">
              <wp:simplePos x="0" y="0"/>
              <wp:positionH relativeFrom="column">
                <wp:posOffset>4384304</wp:posOffset>
              </wp:positionH>
              <wp:positionV relativeFrom="paragraph">
                <wp:posOffset>-51435</wp:posOffset>
              </wp:positionV>
              <wp:extent cx="2278380" cy="1223645"/>
              <wp:effectExtent l="0" t="0" r="26670" b="0"/>
              <wp:wrapNone/>
              <wp:docPr id="42" name="Ομάδα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278380" cy="1223645"/>
                        <a:chOff x="0" y="0"/>
                        <a:chExt cx="2372995" cy="1273175"/>
                      </a:xfrm>
                    </wpg:grpSpPr>
                    <wpg:grpSp>
                      <wpg:cNvPr id="43" name="Ομάδα 43"/>
                      <wpg:cNvGrpSpPr/>
                      <wpg:grpSpPr>
                        <a:xfrm>
                          <a:off x="190500" y="35719"/>
                          <a:ext cx="2148543" cy="1117600"/>
                          <a:chOff x="0" y="0"/>
                          <a:chExt cx="2148543" cy="1117600"/>
                        </a:xfrm>
                      </wpg:grpSpPr>
                      <wps:wsp>
                        <wps:cNvPr id="44" name="Ορθογώνιο 44"/>
                        <wps:cNvSpPr/>
                        <wps:spPr>
                          <a:xfrm>
                            <a:off x="2381" y="0"/>
                            <a:ext cx="2146162" cy="1116000"/>
                          </a:xfrm>
                          <a:prstGeom prst="rect">
                            <a:avLst/>
                          </a:prstGeom>
                          <a:solidFill>
                            <a:srgbClr val="D1E70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Ορθογώνιο 36"/>
                        <wps:cNvSpPr/>
                        <wps:spPr>
                          <a:xfrm>
                            <a:off x="0" y="752475"/>
                            <a:ext cx="621030" cy="365125"/>
                          </a:xfrm>
                          <a:custGeom>
                            <a:avLst/>
                            <a:gdLst>
                              <a:gd name="connsiteX0" fmla="*/ 0 w 405765"/>
                              <a:gd name="connsiteY0" fmla="*/ 0 h 405765"/>
                              <a:gd name="connsiteX1" fmla="*/ 405765 w 405765"/>
                              <a:gd name="connsiteY1" fmla="*/ 0 h 405765"/>
                              <a:gd name="connsiteX2" fmla="*/ 405765 w 405765"/>
                              <a:gd name="connsiteY2" fmla="*/ 405765 h 405765"/>
                              <a:gd name="connsiteX3" fmla="*/ 0 w 405765"/>
                              <a:gd name="connsiteY3" fmla="*/ 405765 h 405765"/>
                              <a:gd name="connsiteX4" fmla="*/ 0 w 405765"/>
                              <a:gd name="connsiteY4" fmla="*/ 0 h 405765"/>
                              <a:gd name="connsiteX0" fmla="*/ 106680 w 405765"/>
                              <a:gd name="connsiteY0" fmla="*/ 41910 h 405765"/>
                              <a:gd name="connsiteX1" fmla="*/ 405765 w 405765"/>
                              <a:gd name="connsiteY1" fmla="*/ 0 h 405765"/>
                              <a:gd name="connsiteX2" fmla="*/ 405765 w 405765"/>
                              <a:gd name="connsiteY2" fmla="*/ 405765 h 405765"/>
                              <a:gd name="connsiteX3" fmla="*/ 0 w 405765"/>
                              <a:gd name="connsiteY3" fmla="*/ 405765 h 405765"/>
                              <a:gd name="connsiteX4" fmla="*/ 106680 w 405765"/>
                              <a:gd name="connsiteY4" fmla="*/ 41910 h 405765"/>
                              <a:gd name="connsiteX0" fmla="*/ 106680 w 634365"/>
                              <a:gd name="connsiteY0" fmla="*/ 41910 h 407035"/>
                              <a:gd name="connsiteX1" fmla="*/ 405765 w 634365"/>
                              <a:gd name="connsiteY1" fmla="*/ 0 h 407035"/>
                              <a:gd name="connsiteX2" fmla="*/ 634365 w 634365"/>
                              <a:gd name="connsiteY2" fmla="*/ 407035 h 407035"/>
                              <a:gd name="connsiteX3" fmla="*/ 0 w 634365"/>
                              <a:gd name="connsiteY3" fmla="*/ 405765 h 407035"/>
                              <a:gd name="connsiteX4" fmla="*/ 106680 w 634365"/>
                              <a:gd name="connsiteY4" fmla="*/ 41910 h 407035"/>
                              <a:gd name="connsiteX0" fmla="*/ 106680 w 634365"/>
                              <a:gd name="connsiteY0" fmla="*/ 0 h 365125"/>
                              <a:gd name="connsiteX1" fmla="*/ 403860 w 634365"/>
                              <a:gd name="connsiteY1" fmla="*/ 75243 h 365125"/>
                              <a:gd name="connsiteX2" fmla="*/ 634365 w 634365"/>
                              <a:gd name="connsiteY2" fmla="*/ 365125 h 365125"/>
                              <a:gd name="connsiteX3" fmla="*/ 0 w 634365"/>
                              <a:gd name="connsiteY3" fmla="*/ 363855 h 365125"/>
                              <a:gd name="connsiteX4" fmla="*/ 106680 w 634365"/>
                              <a:gd name="connsiteY4" fmla="*/ 0 h 365125"/>
                              <a:gd name="connsiteX0" fmla="*/ 106680 w 621030"/>
                              <a:gd name="connsiteY0" fmla="*/ 0 h 365125"/>
                              <a:gd name="connsiteX1" fmla="*/ 403860 w 621030"/>
                              <a:gd name="connsiteY1" fmla="*/ 75243 h 365125"/>
                              <a:gd name="connsiteX2" fmla="*/ 621030 w 621030"/>
                              <a:gd name="connsiteY2" fmla="*/ 365125 h 365125"/>
                              <a:gd name="connsiteX3" fmla="*/ 0 w 621030"/>
                              <a:gd name="connsiteY3" fmla="*/ 363855 h 365125"/>
                              <a:gd name="connsiteX4" fmla="*/ 106680 w 621030"/>
                              <a:gd name="connsiteY4" fmla="*/ 0 h 365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21030" h="365125">
                                <a:moveTo>
                                  <a:pt x="106680" y="0"/>
                                </a:moveTo>
                                <a:lnTo>
                                  <a:pt x="403860" y="75243"/>
                                </a:lnTo>
                                <a:lnTo>
                                  <a:pt x="621030" y="365125"/>
                                </a:lnTo>
                                <a:lnTo>
                                  <a:pt x="0" y="363855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6" name="Ομάδα 46"/>
                      <wpg:cNvGrpSpPr/>
                      <wpg:grpSpPr>
                        <a:xfrm>
                          <a:off x="0" y="0"/>
                          <a:ext cx="2372995" cy="1273175"/>
                          <a:chOff x="0" y="0"/>
                          <a:chExt cx="2373435" cy="1273175"/>
                        </a:xfrm>
                        <a:solidFill>
                          <a:schemeClr val="bg1"/>
                        </a:solidFill>
                      </wpg:grpSpPr>
                      <wpg:grpSp>
                        <wpg:cNvPr id="47" name="Ομάδα 47"/>
                        <wpg:cNvGrpSpPr/>
                        <wpg:grpSpPr>
                          <a:xfrm>
                            <a:off x="156210" y="0"/>
                            <a:ext cx="2217225" cy="1188775"/>
                            <a:chOff x="0" y="0"/>
                            <a:chExt cx="2217225" cy="1188775"/>
                          </a:xfrm>
                          <a:grpFill/>
                        </wpg:grpSpPr>
                        <wps:wsp>
                          <wps:cNvPr id="48" name="Ορθογώνιο 48"/>
                          <wps:cNvSpPr/>
                          <wps:spPr>
                            <a:xfrm>
                              <a:off x="35505" y="690"/>
                              <a:ext cx="2145665" cy="3600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Ορθογώνιο 49"/>
                          <wps:cNvSpPr/>
                          <wps:spPr>
                            <a:xfrm>
                              <a:off x="35505" y="1153215"/>
                              <a:ext cx="2145665" cy="3556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Ορθογώνιο 50"/>
                          <wps:cNvSpPr/>
                          <wps:spPr>
                            <a:xfrm rot="16200000">
                              <a:off x="-576000" y="576000"/>
                              <a:ext cx="1188000" cy="3600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Ορθογώνιο 51"/>
                          <wps:cNvSpPr/>
                          <wps:spPr>
                            <a:xfrm rot="16200000">
                              <a:off x="1605225" y="576000"/>
                              <a:ext cx="1188000" cy="3600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Ομάδα 52"/>
                        <wpg:cNvGrpSpPr/>
                        <wpg:grpSpPr>
                          <a:xfrm>
                            <a:off x="0" y="3810"/>
                            <a:ext cx="1908175" cy="1269365"/>
                            <a:chOff x="0" y="0"/>
                            <a:chExt cx="1908175" cy="1269365"/>
                          </a:xfrm>
                          <a:grpFill/>
                        </wpg:grpSpPr>
                        <wps:wsp>
                          <wps:cNvPr id="53" name="Ορθογώνιο 20"/>
                          <wps:cNvSpPr/>
                          <wps:spPr>
                            <a:xfrm rot="3125556">
                              <a:off x="1032510" y="758190"/>
                              <a:ext cx="950595" cy="71755"/>
                            </a:xfrm>
                            <a:custGeom>
                              <a:avLst/>
                              <a:gdLst>
                                <a:gd name="connsiteX0" fmla="*/ 0 w 950595"/>
                                <a:gd name="connsiteY0" fmla="*/ 0 h 71755"/>
                                <a:gd name="connsiteX1" fmla="*/ 950595 w 950595"/>
                                <a:gd name="connsiteY1" fmla="*/ 0 h 71755"/>
                                <a:gd name="connsiteX2" fmla="*/ 950595 w 950595"/>
                                <a:gd name="connsiteY2" fmla="*/ 71755 h 71755"/>
                                <a:gd name="connsiteX3" fmla="*/ 0 w 950595"/>
                                <a:gd name="connsiteY3" fmla="*/ 71755 h 71755"/>
                                <a:gd name="connsiteX4" fmla="*/ 0 w 950595"/>
                                <a:gd name="connsiteY4" fmla="*/ 0 h 71755"/>
                                <a:gd name="connsiteX0" fmla="*/ 0 w 950595"/>
                                <a:gd name="connsiteY0" fmla="*/ 0 h 71755"/>
                                <a:gd name="connsiteX1" fmla="*/ 950595 w 950595"/>
                                <a:gd name="connsiteY1" fmla="*/ 0 h 71755"/>
                                <a:gd name="connsiteX2" fmla="*/ 921632 w 950595"/>
                                <a:gd name="connsiteY2" fmla="*/ 70933 h 71755"/>
                                <a:gd name="connsiteX3" fmla="*/ 0 w 950595"/>
                                <a:gd name="connsiteY3" fmla="*/ 71755 h 71755"/>
                                <a:gd name="connsiteX4" fmla="*/ 0 w 950595"/>
                                <a:gd name="connsiteY4" fmla="*/ 0 h 71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50595" h="71755">
                                  <a:moveTo>
                                    <a:pt x="0" y="0"/>
                                  </a:moveTo>
                                  <a:lnTo>
                                    <a:pt x="950595" y="0"/>
                                  </a:lnTo>
                                  <a:lnTo>
                                    <a:pt x="921632" y="70933"/>
                                  </a:lnTo>
                                  <a:lnTo>
                                    <a:pt x="0" y="717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Ορθογώνιο 21"/>
                          <wps:cNvSpPr/>
                          <wps:spPr>
                            <a:xfrm rot="19401513">
                              <a:off x="0" y="539115"/>
                              <a:ext cx="1908175" cy="71755"/>
                            </a:xfrm>
                            <a:custGeom>
                              <a:avLst/>
                              <a:gdLst>
                                <a:gd name="connsiteX0" fmla="*/ 0 w 1908175"/>
                                <a:gd name="connsiteY0" fmla="*/ 0 h 71755"/>
                                <a:gd name="connsiteX1" fmla="*/ 1908175 w 1908175"/>
                                <a:gd name="connsiteY1" fmla="*/ 0 h 71755"/>
                                <a:gd name="connsiteX2" fmla="*/ 1908175 w 1908175"/>
                                <a:gd name="connsiteY2" fmla="*/ 71755 h 71755"/>
                                <a:gd name="connsiteX3" fmla="*/ 0 w 1908175"/>
                                <a:gd name="connsiteY3" fmla="*/ 71755 h 71755"/>
                                <a:gd name="connsiteX4" fmla="*/ 0 w 1908175"/>
                                <a:gd name="connsiteY4" fmla="*/ 0 h 71755"/>
                                <a:gd name="connsiteX0" fmla="*/ 0 w 1908175"/>
                                <a:gd name="connsiteY0" fmla="*/ 0 h 71755"/>
                                <a:gd name="connsiteX1" fmla="*/ 1823776 w 1908175"/>
                                <a:gd name="connsiteY1" fmla="*/ 1751 h 71755"/>
                                <a:gd name="connsiteX2" fmla="*/ 1908175 w 1908175"/>
                                <a:gd name="connsiteY2" fmla="*/ 71755 h 71755"/>
                                <a:gd name="connsiteX3" fmla="*/ 0 w 1908175"/>
                                <a:gd name="connsiteY3" fmla="*/ 71755 h 71755"/>
                                <a:gd name="connsiteX4" fmla="*/ 0 w 1908175"/>
                                <a:gd name="connsiteY4" fmla="*/ 0 h 71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08175" h="71755">
                                  <a:moveTo>
                                    <a:pt x="0" y="0"/>
                                  </a:moveTo>
                                  <a:lnTo>
                                    <a:pt x="1823776" y="1751"/>
                                  </a:lnTo>
                                  <a:lnTo>
                                    <a:pt x="1908175" y="71755"/>
                                  </a:lnTo>
                                  <a:lnTo>
                                    <a:pt x="0" y="717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Ορθογώνιο 55"/>
                          <wps:cNvSpPr/>
                          <wps:spPr>
                            <a:xfrm rot="915135">
                              <a:off x="445770" y="259080"/>
                              <a:ext cx="756391" cy="7200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Ορθογώνιο 25"/>
                          <wps:cNvSpPr/>
                          <wps:spPr>
                            <a:xfrm rot="3125556">
                              <a:off x="533400" y="971550"/>
                              <a:ext cx="413385" cy="71755"/>
                            </a:xfrm>
                            <a:custGeom>
                              <a:avLst/>
                              <a:gdLst>
                                <a:gd name="connsiteX0" fmla="*/ 0 w 413385"/>
                                <a:gd name="connsiteY0" fmla="*/ 0 h 71755"/>
                                <a:gd name="connsiteX1" fmla="*/ 413385 w 413385"/>
                                <a:gd name="connsiteY1" fmla="*/ 0 h 71755"/>
                                <a:gd name="connsiteX2" fmla="*/ 413385 w 413385"/>
                                <a:gd name="connsiteY2" fmla="*/ 71755 h 71755"/>
                                <a:gd name="connsiteX3" fmla="*/ 0 w 413385"/>
                                <a:gd name="connsiteY3" fmla="*/ 71755 h 71755"/>
                                <a:gd name="connsiteX4" fmla="*/ 0 w 413385"/>
                                <a:gd name="connsiteY4" fmla="*/ 0 h 71755"/>
                                <a:gd name="connsiteX0" fmla="*/ 0 w 413385"/>
                                <a:gd name="connsiteY0" fmla="*/ 0 h 71755"/>
                                <a:gd name="connsiteX1" fmla="*/ 413385 w 413385"/>
                                <a:gd name="connsiteY1" fmla="*/ 0 h 71755"/>
                                <a:gd name="connsiteX2" fmla="*/ 382124 w 413385"/>
                                <a:gd name="connsiteY2" fmla="*/ 71558 h 71755"/>
                                <a:gd name="connsiteX3" fmla="*/ 0 w 413385"/>
                                <a:gd name="connsiteY3" fmla="*/ 71755 h 71755"/>
                                <a:gd name="connsiteX4" fmla="*/ 0 w 413385"/>
                                <a:gd name="connsiteY4" fmla="*/ 0 h 717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13385" h="71755">
                                  <a:moveTo>
                                    <a:pt x="0" y="0"/>
                                  </a:moveTo>
                                  <a:lnTo>
                                    <a:pt x="413385" y="0"/>
                                  </a:lnTo>
                                  <a:lnTo>
                                    <a:pt x="382124" y="71558"/>
                                  </a:lnTo>
                                  <a:lnTo>
                                    <a:pt x="0" y="717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Ορθογώνιο 57"/>
                          <wps:cNvSpPr/>
                          <wps:spPr>
                            <a:xfrm rot="915135">
                              <a:off x="281940" y="746760"/>
                              <a:ext cx="324009" cy="7200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Ισοσκελές τρίγωνο 27"/>
                          <wps:cNvSpPr/>
                          <wps:spPr>
                            <a:xfrm rot="11352955">
                              <a:off x="106680" y="0"/>
                              <a:ext cx="318935" cy="1152525"/>
                            </a:xfrm>
                            <a:custGeom>
                              <a:avLst/>
                              <a:gdLst>
                                <a:gd name="connsiteX0" fmla="*/ 0 w 452120"/>
                                <a:gd name="connsiteY0" fmla="*/ 1106805 h 1106805"/>
                                <a:gd name="connsiteX1" fmla="*/ 273596 w 452120"/>
                                <a:gd name="connsiteY1" fmla="*/ 0 h 1106805"/>
                                <a:gd name="connsiteX2" fmla="*/ 452120 w 452120"/>
                                <a:gd name="connsiteY2" fmla="*/ 1106805 h 1106805"/>
                                <a:gd name="connsiteX3" fmla="*/ 0 w 452120"/>
                                <a:gd name="connsiteY3" fmla="*/ 1106805 h 1106805"/>
                                <a:gd name="connsiteX0" fmla="*/ 0 w 321170"/>
                                <a:gd name="connsiteY0" fmla="*/ 1152632 h 1152632"/>
                                <a:gd name="connsiteX1" fmla="*/ 142646 w 321170"/>
                                <a:gd name="connsiteY1" fmla="*/ 0 h 1152632"/>
                                <a:gd name="connsiteX2" fmla="*/ 321170 w 321170"/>
                                <a:gd name="connsiteY2" fmla="*/ 1106805 h 1152632"/>
                                <a:gd name="connsiteX3" fmla="*/ 0 w 321170"/>
                                <a:gd name="connsiteY3" fmla="*/ 1152632 h 1152632"/>
                                <a:gd name="connsiteX0" fmla="*/ 0 w 298108"/>
                                <a:gd name="connsiteY0" fmla="*/ 1152632 h 1152632"/>
                                <a:gd name="connsiteX1" fmla="*/ 142646 w 298108"/>
                                <a:gd name="connsiteY1" fmla="*/ 0 h 1152632"/>
                                <a:gd name="connsiteX2" fmla="*/ 298108 w 298108"/>
                                <a:gd name="connsiteY2" fmla="*/ 1071939 h 1152632"/>
                                <a:gd name="connsiteX3" fmla="*/ 0 w 298108"/>
                                <a:gd name="connsiteY3" fmla="*/ 1152632 h 1152632"/>
                                <a:gd name="connsiteX0" fmla="*/ 0 w 319427"/>
                                <a:gd name="connsiteY0" fmla="*/ 1152632 h 1152632"/>
                                <a:gd name="connsiteX1" fmla="*/ 142646 w 319427"/>
                                <a:gd name="connsiteY1" fmla="*/ 0 h 1152632"/>
                                <a:gd name="connsiteX2" fmla="*/ 319427 w 319427"/>
                                <a:gd name="connsiteY2" fmla="*/ 1099797 h 1152632"/>
                                <a:gd name="connsiteX3" fmla="*/ 0 w 319427"/>
                                <a:gd name="connsiteY3" fmla="*/ 1152632 h 1152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9427" h="1152632">
                                  <a:moveTo>
                                    <a:pt x="0" y="1152632"/>
                                  </a:moveTo>
                                  <a:lnTo>
                                    <a:pt x="142646" y="0"/>
                                  </a:lnTo>
                                  <a:lnTo>
                                    <a:pt x="319427" y="1099797"/>
                                  </a:lnTo>
                                  <a:lnTo>
                                    <a:pt x="0" y="11526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29525" id="Ομάδα 42" o:spid="_x0000_s1026" style="position:absolute;margin-left:345.2pt;margin-top:-4.05pt;width:179.4pt;height:96.35pt;z-index:-251652096;mso-width-relative:margin;mso-height-relative:margin" coordsize="23729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">
              <o:lock v:ext="edit" aspectratio="t"/>
              <v:group id="Ομάδα 43" o:spid="_x0000_s1027" style="position:absolute;left:1905;top:357;width:21485;height:11176" coordsize="21485,1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rect id="Ορθογώνιο 44" o:spid="_x0000_s1028" style="position:absolute;left:23;width:21462;height:11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" fillcolor="#d1e703" stroked="f" strokeweight=".25pt"/>
                <v:shape id="Ορθογώνιο 36" o:spid="_x0000_s1029" style="position:absolute;top:7524;width:6210;height:3652;visibility:visible;mso-wrap-style:square;v-text-anchor:middle" coordsize="621030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" path="m106680,l403860,75243,621030,365125,,363855,106680,xe" fillcolor="#4472c4 [3204]" strokecolor="#1f3763 [1604]" strokeweight=".25pt">
                  <v:stroke joinstyle="miter"/>
                  <v:path arrowok="t" o:connecttype="custom" o:connectlocs="106680,0;403860,75243;621030,365125;0,363855;106680,0" o:connectangles="0,0,0,0,0"/>
                </v:shape>
              </v:group>
              <v:group id="Ομάδα 46" o:spid="_x0000_s1030" style="position:absolute;width:23729;height:12731" coordsize="23734,1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group id="Ομάδα 47" o:spid="_x0000_s1031" style="position:absolute;left:1562;width:22172;height:11887" coordsize="22172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Ορθογώνιο 48" o:spid="_x0000_s1032" style="position:absolute;left:355;top:6;width:21456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" filled="f" strokecolor="white [3212]" strokeweight=".25pt"/>
                  <v:rect id="Ορθογώνιο 49" o:spid="_x0000_s1033" style="position:absolute;left:355;top:11532;width:21456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" filled="f" strokecolor="white [3212]" strokeweight=".25pt"/>
                  <v:rect id="Ορθογώνιο 50" o:spid="_x0000_s1034" style="position:absolute;left:-5760;top:5760;width:11880;height:3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" filled="f" strokecolor="white [3212]" strokeweight=".25pt"/>
                  <v:rect id="Ορθογώνιο 51" o:spid="_x0000_s1035" style="position:absolute;left:16052;top:5760;width:11880;height:36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" filled="f" strokecolor="white [3212]" strokeweight=".25pt"/>
                </v:group>
                <v:group id="Ομάδα 52" o:spid="_x0000_s1036" style="position:absolute;top:38;width:19081;height:12693" coordsize="19081,1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Ορθογώνιο 20" o:spid="_x0000_s1037" style="position:absolute;left:10325;top:7581;width:9506;height:717;rotation:3413941fd;visibility:visible;mso-wrap-style:square;v-text-anchor:middle" coordsize="9505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" path="m,l950595,,921632,70933,,71755,,xe" filled="f" strokecolor="white [3212]" strokeweight=".25pt">
                    <v:stroke joinstyle="miter"/>
                    <v:path arrowok="t" o:connecttype="custom" o:connectlocs="0,0;950595,0;921632,70933;0,71755;0,0" o:connectangles="0,0,0,0,0"/>
                  </v:shape>
                  <v:shape id="Ορθογώνιο 21" o:spid="_x0000_s1038" style="position:absolute;top:5391;width:19081;height:717;rotation:-2401334fd;visibility:visible;mso-wrap-style:square;v-text-anchor:middle" coordsize="190817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" path="m,l1823776,1751r84399,70004l,71755,,xe" filled="f" strokecolor="white [3212]" strokeweight=".25pt">
                    <v:stroke joinstyle="miter"/>
                    <v:path arrowok="t" o:connecttype="custom" o:connectlocs="0,0;1823776,1751;1908175,71755;0,71755;0,0" o:connectangles="0,0,0,0,0"/>
                  </v:shape>
                  <v:rect id="Ορθογώνιο 55" o:spid="_x0000_s1039" style="position:absolute;left:4457;top:2590;width:7564;height:720;rotation:9995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" filled="f" strokecolor="white [3212]" strokeweight=".25pt"/>
                  <v:shape id="Ορθογώνιο 25" o:spid="_x0000_s1040" style="position:absolute;left:5334;top:9715;width:4134;height:717;rotation:3413941fd;visibility:visible;mso-wrap-style:square;v-text-anchor:middle" coordsize="41338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" path="m,l413385,,382124,71558,,71755,,xe" filled="f" strokecolor="white [3212]" strokeweight=".25pt">
                    <v:stroke joinstyle="miter"/>
                    <v:path arrowok="t" o:connecttype="custom" o:connectlocs="0,0;413385,0;382124,71558;0,71755;0,0" o:connectangles="0,0,0,0,0"/>
                  </v:shape>
                  <v:rect id="Ορθογώνιο 57" o:spid="_x0000_s1041" style="position:absolute;left:2819;top:7467;width:3240;height:720;rotation:9995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" filled="f" strokecolor="white [3212]" strokeweight=".25pt"/>
                  <v:shape id="Ισοσκελές τρίγωνο 27" o:spid="_x0000_s1042" style="position:absolute;left:1066;width:3190;height:11525;rotation:-11192506fd;visibility:visible;mso-wrap-style:square;v-text-anchor:middle" coordsize="319427,115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" path="m,1152632l142646,,319427,1099797,,1152632xe" filled="f" strokecolor="white [3212]" strokeweight=".25pt">
                    <v:stroke joinstyle="miter"/>
                    <v:path arrowok="t" o:connecttype="custom" o:connectlocs="0,1152525;142426,0;318935,1099695;0,1152525" o:connectangles="0,0,0,0"/>
                  </v:shape>
                </v:group>
              </v:group>
            </v:group>
          </w:pict>
        </mc:Fallback>
      </mc:AlternateContent>
    </w:r>
    <w:r w:rsidR="004D31C0" w:rsidRPr="00D41081">
      <w:rPr>
        <w:rFonts w:cstheme="minorHAnsi"/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51A99E42">
          <wp:simplePos x="0" y="0"/>
          <wp:positionH relativeFrom="column">
            <wp:posOffset>-399415</wp:posOffset>
          </wp:positionH>
          <wp:positionV relativeFrom="paragraph">
            <wp:posOffset>43180</wp:posOffset>
          </wp:positionV>
          <wp:extent cx="1563370" cy="1007110"/>
          <wp:effectExtent l="0" t="0" r="0" b="2540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84" name="Εικόνα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p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6D" w:rsidRPr="00A229A3">
      <w:rPr>
        <w:rFonts w:ascii="Trebuchet MS" w:hAnsi="Trebuchet MS"/>
        <w:noProof/>
        <w:lang w:val="en-US"/>
      </w:rPr>
      <w:t xml:space="preserve"> </w:t>
    </w:r>
  </w:p>
  <w:p w:rsidR="0061012F" w:rsidRPr="00D41081" w:rsidRDefault="0061012F" w:rsidP="00B065B9">
    <w:pPr>
      <w:pStyle w:val="a4"/>
      <w:ind w:hanging="567"/>
      <w:rPr>
        <w:sz w:val="20"/>
        <w:lang w:val="en-US"/>
      </w:rPr>
    </w:pPr>
    <w:r w:rsidRPr="00D41081">
      <w:rPr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60E4"/>
    <w:multiLevelType w:val="hybridMultilevel"/>
    <w:tmpl w:val="F6722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DFD"/>
    <w:multiLevelType w:val="hybridMultilevel"/>
    <w:tmpl w:val="C6B2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0D06"/>
    <w:multiLevelType w:val="hybridMultilevel"/>
    <w:tmpl w:val="C6B25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2A"/>
    <w:rsid w:val="00002CA0"/>
    <w:rsid w:val="00010A98"/>
    <w:rsid w:val="00030E45"/>
    <w:rsid w:val="00030FAD"/>
    <w:rsid w:val="0003326F"/>
    <w:rsid w:val="00040594"/>
    <w:rsid w:val="00040AD7"/>
    <w:rsid w:val="00041B73"/>
    <w:rsid w:val="000526F1"/>
    <w:rsid w:val="00060388"/>
    <w:rsid w:val="000624FA"/>
    <w:rsid w:val="000859E7"/>
    <w:rsid w:val="000F0FAB"/>
    <w:rsid w:val="000F4CA5"/>
    <w:rsid w:val="0013214C"/>
    <w:rsid w:val="00141C74"/>
    <w:rsid w:val="0015194C"/>
    <w:rsid w:val="001626A8"/>
    <w:rsid w:val="00171A27"/>
    <w:rsid w:val="00182CCF"/>
    <w:rsid w:val="00184985"/>
    <w:rsid w:val="00192323"/>
    <w:rsid w:val="001A3DBA"/>
    <w:rsid w:val="001B06AC"/>
    <w:rsid w:val="001B0C5F"/>
    <w:rsid w:val="001B641F"/>
    <w:rsid w:val="001B702F"/>
    <w:rsid w:val="001D5D14"/>
    <w:rsid w:val="002146A6"/>
    <w:rsid w:val="002327C2"/>
    <w:rsid w:val="00233279"/>
    <w:rsid w:val="00233B2B"/>
    <w:rsid w:val="00234712"/>
    <w:rsid w:val="00235C17"/>
    <w:rsid w:val="0024389B"/>
    <w:rsid w:val="00244973"/>
    <w:rsid w:val="0028256D"/>
    <w:rsid w:val="00285CEF"/>
    <w:rsid w:val="002919B4"/>
    <w:rsid w:val="002E2990"/>
    <w:rsid w:val="002E3795"/>
    <w:rsid w:val="002E5DCE"/>
    <w:rsid w:val="002F0777"/>
    <w:rsid w:val="00300F4B"/>
    <w:rsid w:val="003137CB"/>
    <w:rsid w:val="003352FF"/>
    <w:rsid w:val="00340874"/>
    <w:rsid w:val="00367142"/>
    <w:rsid w:val="003807BE"/>
    <w:rsid w:val="00391A5E"/>
    <w:rsid w:val="00396A79"/>
    <w:rsid w:val="003C42B9"/>
    <w:rsid w:val="003D0233"/>
    <w:rsid w:val="003D23F4"/>
    <w:rsid w:val="00422362"/>
    <w:rsid w:val="004227C8"/>
    <w:rsid w:val="004422A2"/>
    <w:rsid w:val="00466230"/>
    <w:rsid w:val="00466BFA"/>
    <w:rsid w:val="0047405C"/>
    <w:rsid w:val="00483612"/>
    <w:rsid w:val="00484769"/>
    <w:rsid w:val="0048750D"/>
    <w:rsid w:val="004A00DE"/>
    <w:rsid w:val="004A4F78"/>
    <w:rsid w:val="004A64B6"/>
    <w:rsid w:val="004B3D9E"/>
    <w:rsid w:val="004B53C4"/>
    <w:rsid w:val="004B77D2"/>
    <w:rsid w:val="004C0939"/>
    <w:rsid w:val="004C3A84"/>
    <w:rsid w:val="004C4360"/>
    <w:rsid w:val="004D31C0"/>
    <w:rsid w:val="004D610F"/>
    <w:rsid w:val="004E0D50"/>
    <w:rsid w:val="004E1509"/>
    <w:rsid w:val="004E41C9"/>
    <w:rsid w:val="004E7C48"/>
    <w:rsid w:val="0051291A"/>
    <w:rsid w:val="00513CC4"/>
    <w:rsid w:val="005169BE"/>
    <w:rsid w:val="00516B64"/>
    <w:rsid w:val="005233CD"/>
    <w:rsid w:val="0052344E"/>
    <w:rsid w:val="00541616"/>
    <w:rsid w:val="00564D3D"/>
    <w:rsid w:val="00577397"/>
    <w:rsid w:val="00577D98"/>
    <w:rsid w:val="00585E78"/>
    <w:rsid w:val="00592522"/>
    <w:rsid w:val="005950EB"/>
    <w:rsid w:val="005E44DE"/>
    <w:rsid w:val="005F17BB"/>
    <w:rsid w:val="005F2264"/>
    <w:rsid w:val="005F53AD"/>
    <w:rsid w:val="005F7A71"/>
    <w:rsid w:val="0061012F"/>
    <w:rsid w:val="00611F19"/>
    <w:rsid w:val="00631952"/>
    <w:rsid w:val="00647E78"/>
    <w:rsid w:val="006557F8"/>
    <w:rsid w:val="00682B59"/>
    <w:rsid w:val="006843B2"/>
    <w:rsid w:val="006922A1"/>
    <w:rsid w:val="006A42C8"/>
    <w:rsid w:val="006B1E89"/>
    <w:rsid w:val="006E2801"/>
    <w:rsid w:val="006E46E0"/>
    <w:rsid w:val="00703854"/>
    <w:rsid w:val="00725079"/>
    <w:rsid w:val="00731960"/>
    <w:rsid w:val="007374DE"/>
    <w:rsid w:val="00763096"/>
    <w:rsid w:val="007810C7"/>
    <w:rsid w:val="007814A3"/>
    <w:rsid w:val="007A16EB"/>
    <w:rsid w:val="007B52C8"/>
    <w:rsid w:val="007C583B"/>
    <w:rsid w:val="007D2BC8"/>
    <w:rsid w:val="007F1D38"/>
    <w:rsid w:val="00803F1A"/>
    <w:rsid w:val="00827C30"/>
    <w:rsid w:val="0083582A"/>
    <w:rsid w:val="00862432"/>
    <w:rsid w:val="0087194C"/>
    <w:rsid w:val="0088062A"/>
    <w:rsid w:val="008A4F38"/>
    <w:rsid w:val="008A6856"/>
    <w:rsid w:val="008B7330"/>
    <w:rsid w:val="008E1FF4"/>
    <w:rsid w:val="008E358F"/>
    <w:rsid w:val="009009CE"/>
    <w:rsid w:val="00903D1A"/>
    <w:rsid w:val="0090492D"/>
    <w:rsid w:val="00904CE4"/>
    <w:rsid w:val="009067B3"/>
    <w:rsid w:val="00907B9B"/>
    <w:rsid w:val="00910639"/>
    <w:rsid w:val="0091269C"/>
    <w:rsid w:val="009426AB"/>
    <w:rsid w:val="00951020"/>
    <w:rsid w:val="00957583"/>
    <w:rsid w:val="00957FC6"/>
    <w:rsid w:val="00961374"/>
    <w:rsid w:val="009619E5"/>
    <w:rsid w:val="009657AE"/>
    <w:rsid w:val="00966B6D"/>
    <w:rsid w:val="00994FC6"/>
    <w:rsid w:val="009A148B"/>
    <w:rsid w:val="009A547B"/>
    <w:rsid w:val="009B46BA"/>
    <w:rsid w:val="009B6694"/>
    <w:rsid w:val="009C1A3F"/>
    <w:rsid w:val="009C3EAC"/>
    <w:rsid w:val="009D030F"/>
    <w:rsid w:val="009D6883"/>
    <w:rsid w:val="009D705C"/>
    <w:rsid w:val="009E0FE5"/>
    <w:rsid w:val="00A04B06"/>
    <w:rsid w:val="00A079C6"/>
    <w:rsid w:val="00A229A3"/>
    <w:rsid w:val="00A25609"/>
    <w:rsid w:val="00A447B0"/>
    <w:rsid w:val="00A66026"/>
    <w:rsid w:val="00A75BE7"/>
    <w:rsid w:val="00AB3742"/>
    <w:rsid w:val="00AB3EBF"/>
    <w:rsid w:val="00AB765A"/>
    <w:rsid w:val="00AC2505"/>
    <w:rsid w:val="00AC7505"/>
    <w:rsid w:val="00AD0CE5"/>
    <w:rsid w:val="00AD2ADD"/>
    <w:rsid w:val="00AE1A32"/>
    <w:rsid w:val="00AE5ACF"/>
    <w:rsid w:val="00AE6E30"/>
    <w:rsid w:val="00AF2DBE"/>
    <w:rsid w:val="00B003D6"/>
    <w:rsid w:val="00B05F4F"/>
    <w:rsid w:val="00B065B9"/>
    <w:rsid w:val="00B16119"/>
    <w:rsid w:val="00B23B6A"/>
    <w:rsid w:val="00B42AE9"/>
    <w:rsid w:val="00B45426"/>
    <w:rsid w:val="00B77AB4"/>
    <w:rsid w:val="00B87E32"/>
    <w:rsid w:val="00BA606D"/>
    <w:rsid w:val="00BA7996"/>
    <w:rsid w:val="00BD16D4"/>
    <w:rsid w:val="00C007EC"/>
    <w:rsid w:val="00C034CE"/>
    <w:rsid w:val="00C25FFB"/>
    <w:rsid w:val="00C26282"/>
    <w:rsid w:val="00C41C07"/>
    <w:rsid w:val="00C5496C"/>
    <w:rsid w:val="00C62F8C"/>
    <w:rsid w:val="00C67AAA"/>
    <w:rsid w:val="00C726BB"/>
    <w:rsid w:val="00C90F96"/>
    <w:rsid w:val="00C96174"/>
    <w:rsid w:val="00CA4F75"/>
    <w:rsid w:val="00CC6FFB"/>
    <w:rsid w:val="00CD14DC"/>
    <w:rsid w:val="00CE2AA2"/>
    <w:rsid w:val="00CE4B14"/>
    <w:rsid w:val="00CF3731"/>
    <w:rsid w:val="00D05669"/>
    <w:rsid w:val="00D27F19"/>
    <w:rsid w:val="00D41081"/>
    <w:rsid w:val="00D411F4"/>
    <w:rsid w:val="00D42896"/>
    <w:rsid w:val="00D533D5"/>
    <w:rsid w:val="00D6260F"/>
    <w:rsid w:val="00D80F50"/>
    <w:rsid w:val="00D8113E"/>
    <w:rsid w:val="00D841EB"/>
    <w:rsid w:val="00D97736"/>
    <w:rsid w:val="00DA027B"/>
    <w:rsid w:val="00DA169A"/>
    <w:rsid w:val="00DA7D28"/>
    <w:rsid w:val="00DB5DB6"/>
    <w:rsid w:val="00DB5F24"/>
    <w:rsid w:val="00DD4C77"/>
    <w:rsid w:val="00DD794B"/>
    <w:rsid w:val="00DF78C9"/>
    <w:rsid w:val="00E15406"/>
    <w:rsid w:val="00E35773"/>
    <w:rsid w:val="00E4080B"/>
    <w:rsid w:val="00E45001"/>
    <w:rsid w:val="00E90E4F"/>
    <w:rsid w:val="00EA19C0"/>
    <w:rsid w:val="00EB5F58"/>
    <w:rsid w:val="00EC01C3"/>
    <w:rsid w:val="00ED5D0B"/>
    <w:rsid w:val="00F37548"/>
    <w:rsid w:val="00F66D51"/>
    <w:rsid w:val="00F73653"/>
    <w:rsid w:val="00F76F4B"/>
    <w:rsid w:val="00F85218"/>
    <w:rsid w:val="00F8554B"/>
    <w:rsid w:val="00F9617A"/>
    <w:rsid w:val="00FB4A81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19256"/>
  <w15:chartTrackingRefBased/>
  <w15:docId w15:val="{47A39349-54FD-406A-B19D-D7373AD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EB"/>
  </w:style>
  <w:style w:type="paragraph" w:styleId="1">
    <w:name w:val="heading 1"/>
    <w:basedOn w:val="a"/>
    <w:next w:val="a"/>
    <w:link w:val="1Char"/>
    <w:uiPriority w:val="9"/>
    <w:qFormat/>
    <w:rsid w:val="007A1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A1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1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16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A16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16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A16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A16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A16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6EB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B7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765A"/>
  </w:style>
  <w:style w:type="paragraph" w:styleId="a5">
    <w:name w:val="footer"/>
    <w:basedOn w:val="a"/>
    <w:link w:val="Char0"/>
    <w:uiPriority w:val="99"/>
    <w:unhideWhenUsed/>
    <w:rsid w:val="00AB7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765A"/>
  </w:style>
  <w:style w:type="character" w:styleId="-">
    <w:name w:val="Hyperlink"/>
    <w:basedOn w:val="a0"/>
    <w:uiPriority w:val="99"/>
    <w:unhideWhenUsed/>
    <w:rsid w:val="006101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012F"/>
    <w:rPr>
      <w:color w:val="605E5C"/>
      <w:shd w:val="clear" w:color="auto" w:fill="E1DFDD"/>
    </w:rPr>
  </w:style>
  <w:style w:type="character" w:styleId="a7">
    <w:name w:val="Subtle Emphasis"/>
    <w:basedOn w:val="a0"/>
    <w:uiPriority w:val="19"/>
    <w:qFormat/>
    <w:rsid w:val="007A16EB"/>
    <w:rPr>
      <w:i/>
      <w:iCs/>
      <w:color w:val="404040" w:themeColor="text1" w:themeTint="BF"/>
    </w:rPr>
  </w:style>
  <w:style w:type="character" w:customStyle="1" w:styleId="1Char">
    <w:name w:val="Επικεφαλίδα 1 Char"/>
    <w:basedOn w:val="a0"/>
    <w:link w:val="1"/>
    <w:uiPriority w:val="9"/>
    <w:rsid w:val="007A16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Char1"/>
    <w:rsid w:val="0088062A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Char1">
    <w:name w:val="Σώμα κειμένου Char"/>
    <w:basedOn w:val="a0"/>
    <w:link w:val="a8"/>
    <w:rsid w:val="0088062A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character" w:customStyle="1" w:styleId="2Char">
    <w:name w:val="Επικεφαλίδα 2 Char"/>
    <w:basedOn w:val="a0"/>
    <w:link w:val="2"/>
    <w:uiPriority w:val="9"/>
    <w:rsid w:val="007A16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7A16E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A16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7A16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7A16E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7A16E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7A16E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A16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7A16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7A1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2">
    <w:name w:val="Τίτλος Char"/>
    <w:basedOn w:val="a0"/>
    <w:link w:val="aa"/>
    <w:uiPriority w:val="10"/>
    <w:rsid w:val="007A16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Char3"/>
    <w:uiPriority w:val="11"/>
    <w:qFormat/>
    <w:rsid w:val="007A16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3">
    <w:name w:val="Υπότιτλος Char"/>
    <w:basedOn w:val="a0"/>
    <w:link w:val="ab"/>
    <w:uiPriority w:val="11"/>
    <w:rsid w:val="007A16EB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7A16EB"/>
    <w:rPr>
      <w:b/>
      <w:bCs/>
      <w:color w:val="auto"/>
    </w:rPr>
  </w:style>
  <w:style w:type="character" w:styleId="ad">
    <w:name w:val="Emphasis"/>
    <w:basedOn w:val="a0"/>
    <w:uiPriority w:val="20"/>
    <w:qFormat/>
    <w:rsid w:val="007A16EB"/>
    <w:rPr>
      <w:i/>
      <w:iCs/>
      <w:color w:val="auto"/>
    </w:rPr>
  </w:style>
  <w:style w:type="paragraph" w:styleId="ae">
    <w:name w:val="Quote"/>
    <w:basedOn w:val="a"/>
    <w:next w:val="a"/>
    <w:link w:val="Char4"/>
    <w:uiPriority w:val="29"/>
    <w:qFormat/>
    <w:rsid w:val="007A16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0"/>
    <w:link w:val="ae"/>
    <w:uiPriority w:val="29"/>
    <w:rsid w:val="007A16EB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Char5"/>
    <w:uiPriority w:val="30"/>
    <w:qFormat/>
    <w:rsid w:val="007A16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5">
    <w:name w:val="Έντονο απόσπ. Char"/>
    <w:basedOn w:val="a0"/>
    <w:link w:val="af"/>
    <w:uiPriority w:val="30"/>
    <w:rsid w:val="007A16EB"/>
    <w:rPr>
      <w:i/>
      <w:iCs/>
      <w:color w:val="4472C4" w:themeColor="accent1"/>
    </w:rPr>
  </w:style>
  <w:style w:type="character" w:styleId="af0">
    <w:name w:val="Intense Emphasis"/>
    <w:basedOn w:val="a0"/>
    <w:uiPriority w:val="21"/>
    <w:qFormat/>
    <w:rsid w:val="007A16EB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7A16EB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7A16EB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7A16EB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16EB"/>
    <w:pPr>
      <w:outlineLvl w:val="9"/>
    </w:pPr>
  </w:style>
  <w:style w:type="table" w:styleId="af5">
    <w:name w:val="Table Grid"/>
    <w:basedOn w:val="a1"/>
    <w:uiPriority w:val="39"/>
    <w:rsid w:val="00DD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D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6\Documents\&#928;&#961;&#959;&#963;&#945;&#961;&#956;&#959;&#963;&#956;&#941;&#957;&#945;%20&#960;&#961;&#972;&#964;&#965;&#960;&#945;%20&#964;&#959;&#965;%20Office\&#917;&#960;&#953;&#963;&#964;&#959;&#955;&#972;&#967;&#945;&#961;&#964;&#959;%20&#913;&#925;&#928;&#917;%20NEW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1984-95B9-4284-9A94-4DCEB085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ΑΝΠΕ NEW2.dotx</Template>
  <TotalTime>96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ΑΙΤΗΣΗ ΕΓΓΡΑΦΗΣ ΣΤΟ ΜΗΤΡΩΟ ΜΕΛΕΤΗΤΩΝ της Ο.Τ.Δ. ΑΝΑΠΤΥΞΙΑΚΗΣ ΠΕΛΛΑΣ ΑΝΑΠΤΥΞΙΑΚΗ </vt:lpstr>
      <vt:lpstr>    ΣΤΟΙΧΕΙΑ ΕΠΙΧΕΙΡΗΣΗΣ</vt:lpstr>
      <vt:lpstr>    ΣΤΟΙΧΕΙΑ ΕΠΙΚΟΙΝΩΝΙΑΣ</vt:lpstr>
      <vt:lpstr>    ΕΜΠΕΙΡΙΑ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13</cp:revision>
  <cp:lastPrinted>2018-10-05T10:05:00Z</cp:lastPrinted>
  <dcterms:created xsi:type="dcterms:W3CDTF">2019-04-19T10:35:00Z</dcterms:created>
  <dcterms:modified xsi:type="dcterms:W3CDTF">2019-04-22T12:00:00Z</dcterms:modified>
</cp:coreProperties>
</file>